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87"/>
        <w:gridCol w:w="1258"/>
        <w:gridCol w:w="659"/>
        <w:gridCol w:w="111"/>
        <w:gridCol w:w="266"/>
        <w:gridCol w:w="1104"/>
        <w:gridCol w:w="974"/>
        <w:gridCol w:w="402"/>
        <w:gridCol w:w="1189"/>
      </w:tblGrid>
      <w:tr w:rsidR="009B6C35" w:rsidTr="009E2B76">
        <w:tc>
          <w:tcPr>
            <w:tcW w:w="6946" w:type="dxa"/>
            <w:gridSpan w:val="10"/>
            <w:noWrap/>
            <w:vAlign w:val="center"/>
          </w:tcPr>
          <w:p w:rsidR="00747D63" w:rsidRDefault="00747D63" w:rsidP="00E16ADE">
            <w:pPr>
              <w:tabs>
                <w:tab w:val="left" w:pos="5040"/>
              </w:tabs>
              <w:spacing w:before="280" w:line="400" w:lineRule="exact"/>
              <w:ind w:right="-40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56"/>
                <w:szCs w:val="56"/>
              </w:rPr>
            </w:pPr>
            <w:r w:rsidRPr="00074FFF">
              <w:rPr>
                <w:rFonts w:ascii="華康儷楷書" w:eastAsia="華康儷楷書" w:hAnsi="華康儷楷書" w:cs="華康儷楷書" w:hint="eastAsia"/>
                <w:b/>
                <w:color w:val="000000"/>
                <w:kern w:val="0"/>
                <w:sz w:val="56"/>
                <w:szCs w:val="56"/>
              </w:rPr>
              <w:t>高原地基督教生命堂</w:t>
            </w:r>
          </w:p>
        </w:tc>
      </w:tr>
      <w:tr w:rsidR="009B6C35" w:rsidTr="009E2B76">
        <w:tc>
          <w:tcPr>
            <w:tcW w:w="6946" w:type="dxa"/>
            <w:gridSpan w:val="10"/>
            <w:vAlign w:val="center"/>
          </w:tcPr>
          <w:p w:rsidR="00747D63" w:rsidRDefault="00747D63" w:rsidP="00E16ADE">
            <w:pPr>
              <w:tabs>
                <w:tab w:val="left" w:pos="5040"/>
              </w:tabs>
              <w:spacing w:before="280" w:line="400" w:lineRule="exact"/>
              <w:ind w:right="-40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56"/>
                <w:szCs w:val="56"/>
              </w:rPr>
            </w:pPr>
            <w:bookmarkStart w:id="0" w:name="_GoBack"/>
            <w:bookmarkEnd w:id="0"/>
            <w:r w:rsidRPr="00747D63">
              <w:rPr>
                <w:rFonts w:ascii="華康儷楷書" w:eastAsia="華康儷楷書" w:hAnsi="華康儷楷書" w:cs="華康儷楷書" w:hint="eastAsia"/>
                <w:b/>
                <w:color w:val="000000"/>
                <w:sz w:val="56"/>
                <w:szCs w:val="56"/>
              </w:rPr>
              <w:t>主日崇拜程序</w:t>
            </w:r>
          </w:p>
        </w:tc>
      </w:tr>
      <w:tr w:rsidR="009B6C35" w:rsidTr="009E2B76">
        <w:tc>
          <w:tcPr>
            <w:tcW w:w="6946" w:type="dxa"/>
            <w:gridSpan w:val="10"/>
            <w:shd w:val="clear" w:color="auto" w:fill="FBD4B4" w:themeFill="accent6" w:themeFillTint="66"/>
            <w:vAlign w:val="center"/>
          </w:tcPr>
          <w:p w:rsidR="00E16ADE" w:rsidRPr="00E16ADE" w:rsidRDefault="00E16ADE" w:rsidP="00261D35">
            <w:pPr>
              <w:tabs>
                <w:tab w:val="left" w:pos="5040"/>
              </w:tabs>
              <w:spacing w:before="280" w:after="240" w:line="400" w:lineRule="exact"/>
              <w:ind w:right="-40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4"/>
                <w:szCs w:val="44"/>
              </w:rPr>
            </w:pPr>
            <w:r w:rsidRPr="00E16ADE">
              <w:rPr>
                <w:rFonts w:ascii="華康儷楷書" w:eastAsia="華康儷楷書" w:hAnsi="華康儷楷書" w:cs="華康儷楷書"/>
                <w:b/>
                <w:color w:val="000000"/>
                <w:sz w:val="44"/>
                <w:szCs w:val="44"/>
              </w:rPr>
              <w:t>April 23, 2017, 1:30 PM</w:t>
            </w: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261D35">
            <w:pPr>
              <w:tabs>
                <w:tab w:val="left" w:pos="3360"/>
              </w:tabs>
              <w:spacing w:before="48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90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261D35">
            <w:pPr>
              <w:tabs>
                <w:tab w:val="left" w:pos="3360"/>
              </w:tabs>
              <w:spacing w:before="48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120BA2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司</w:t>
            </w:r>
            <w:r w:rsidRPr="00120BA2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會</w:t>
            </w:r>
          </w:p>
        </w:tc>
        <w:tc>
          <w:tcPr>
            <w:tcW w:w="64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16ADE" w:rsidRPr="00F24228" w:rsidRDefault="00E16ADE" w:rsidP="00261D35">
            <w:pPr>
              <w:tabs>
                <w:tab w:val="left" w:pos="3360"/>
              </w:tabs>
              <w:spacing w:before="48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F24228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261D35">
            <w:pPr>
              <w:tabs>
                <w:tab w:val="left" w:pos="3360"/>
              </w:tabs>
              <w:spacing w:before="48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劉君波姊</w:t>
            </w: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24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E16ADE" w:rsidRPr="00E16ADE" w:rsidRDefault="00E16ADE" w:rsidP="00074FFF">
            <w:pPr>
              <w:tabs>
                <w:tab w:val="left" w:pos="3360"/>
              </w:tabs>
              <w:spacing w:before="480" w:line="240" w:lineRule="exact"/>
              <w:ind w:left="-1229" w:right="1202" w:firstLine="567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w w:val="98"/>
                <w:kern w:val="0"/>
                <w:sz w:val="48"/>
                <w:szCs w:val="48"/>
                <w:lang w:eastAsia="zh-CN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92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shd w:val="clear" w:color="auto" w:fill="EBFFF3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獻</w:t>
            </w:r>
          </w:p>
        </w:tc>
        <w:tc>
          <w:tcPr>
            <w:tcW w:w="643" w:type="dxa"/>
            <w:shd w:val="clear" w:color="auto" w:fill="EBFFF3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F24228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BFFF3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張譽山弟</w:t>
            </w: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24"/>
                <w:kern w:val="0"/>
                <w:sz w:val="48"/>
                <w:szCs w:val="48"/>
              </w:rPr>
              <w:t>兄</w:t>
            </w:r>
          </w:p>
        </w:tc>
        <w:tc>
          <w:tcPr>
            <w:tcW w:w="1183" w:type="dxa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w w:val="98"/>
                <w:kern w:val="0"/>
                <w:sz w:val="48"/>
                <w:szCs w:val="48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92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講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員</w:t>
            </w:r>
          </w:p>
        </w:tc>
        <w:tc>
          <w:tcPr>
            <w:tcW w:w="64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F24228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黃宋來牧</w:t>
            </w: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24"/>
                <w:kern w:val="0"/>
                <w:sz w:val="48"/>
                <w:szCs w:val="48"/>
              </w:rPr>
              <w:t>師</w:t>
            </w:r>
          </w:p>
        </w:tc>
        <w:tc>
          <w:tcPr>
            <w:tcW w:w="1183" w:type="dxa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w w:val="98"/>
                <w:kern w:val="0"/>
                <w:sz w:val="48"/>
                <w:szCs w:val="48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92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翻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譯</w:t>
            </w:r>
          </w:p>
        </w:tc>
        <w:tc>
          <w:tcPr>
            <w:tcW w:w="643" w:type="dxa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F24228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36"/>
                <w:kern w:val="0"/>
                <w:sz w:val="48"/>
                <w:szCs w:val="48"/>
                <w:lang w:eastAsia="zh-CN"/>
              </w:rPr>
              <w:t xml:space="preserve">孫  </w:t>
            </w: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36"/>
                <w:kern w:val="0"/>
                <w:sz w:val="48"/>
                <w:szCs w:val="48"/>
              </w:rPr>
              <w:t>晗弟兄</w:t>
            </w:r>
          </w:p>
        </w:tc>
        <w:tc>
          <w:tcPr>
            <w:tcW w:w="1183" w:type="dxa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w w:val="98"/>
                <w:kern w:val="0"/>
                <w:sz w:val="48"/>
                <w:szCs w:val="48"/>
                <w:lang w:eastAsia="zh-CN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90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琴</w:t>
            </w:r>
          </w:p>
        </w:tc>
        <w:tc>
          <w:tcPr>
            <w:tcW w:w="64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lang w:eastAsia="zh-CN"/>
              </w:rPr>
            </w:pPr>
            <w:r w:rsidRPr="002725D4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E7026">
              <w:rPr>
                <w:rFonts w:ascii="華康儷楷書" w:eastAsia="華康儷楷書" w:hAnsi="華康儷楷書" w:cs="華康儷楷書" w:hint="eastAsia"/>
                <w:color w:val="000000"/>
                <w:w w:val="98"/>
                <w:kern w:val="0"/>
                <w:sz w:val="48"/>
                <w:szCs w:val="48"/>
              </w:rPr>
              <w:t>王馮韺韺姊</w:t>
            </w: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12"/>
                <w:w w:val="98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24"/>
                <w:w w:val="74"/>
                <w:kern w:val="0"/>
                <w:sz w:val="48"/>
                <w:szCs w:val="48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90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事</w:t>
            </w:r>
          </w:p>
        </w:tc>
        <w:tc>
          <w:tcPr>
            <w:tcW w:w="643" w:type="dxa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w w:val="98"/>
                <w:kern w:val="0"/>
                <w:sz w:val="48"/>
                <w:szCs w:val="48"/>
              </w:rPr>
              <w:t>劉 秀 芝姊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8"/>
                <w:w w:val="98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w w:val="82"/>
                <w:kern w:val="0"/>
                <w:sz w:val="48"/>
                <w:szCs w:val="48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90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清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潔</w:t>
            </w:r>
          </w:p>
        </w:tc>
        <w:tc>
          <w:tcPr>
            <w:tcW w:w="64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w w:val="98"/>
                <w:kern w:val="0"/>
                <w:sz w:val="48"/>
                <w:szCs w:val="48"/>
              </w:rPr>
              <w:t>凌 偉 歡弟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8"/>
                <w:w w:val="98"/>
                <w:kern w:val="0"/>
                <w:sz w:val="48"/>
                <w:szCs w:val="48"/>
              </w:rPr>
              <w:t>兄</w:t>
            </w:r>
          </w:p>
        </w:tc>
        <w:tc>
          <w:tcPr>
            <w:tcW w:w="1183" w:type="dxa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w w:val="82"/>
                <w:kern w:val="0"/>
                <w:sz w:val="48"/>
                <w:szCs w:val="48"/>
              </w:rPr>
            </w:pPr>
          </w:p>
        </w:tc>
      </w:tr>
      <w:tr w:rsidR="009E2B76" w:rsidRPr="00F24228" w:rsidTr="009E2B76">
        <w:trPr>
          <w:trHeight w:val="567"/>
        </w:trPr>
        <w:tc>
          <w:tcPr>
            <w:tcW w:w="1023" w:type="dxa"/>
            <w:gridSpan w:val="2"/>
          </w:tcPr>
          <w:p w:rsidR="00E16ADE" w:rsidRPr="00E16ADE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92"/>
                <w:kern w:val="0"/>
                <w:sz w:val="52"/>
                <w:szCs w:val="48"/>
              </w:rPr>
            </w:pPr>
          </w:p>
        </w:tc>
        <w:tc>
          <w:tcPr>
            <w:tcW w:w="1258" w:type="dxa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14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52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93"/>
                <w:kern w:val="0"/>
                <w:sz w:val="52"/>
                <w:szCs w:val="48"/>
              </w:rPr>
              <w:t>清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48"/>
              </w:rPr>
              <w:t>潔</w:t>
            </w:r>
          </w:p>
        </w:tc>
        <w:tc>
          <w:tcPr>
            <w:tcW w:w="643" w:type="dxa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E7026">
              <w:rPr>
                <w:rFonts w:ascii="華康儷楷書" w:eastAsia="華康儷楷書" w:hAnsi="華康儷楷書" w:cs="華康儷楷書" w:hint="eastAsia"/>
                <w:color w:val="000000"/>
                <w:w w:val="98"/>
                <w:kern w:val="0"/>
                <w:sz w:val="48"/>
                <w:szCs w:val="48"/>
              </w:rPr>
              <w:t>凌李桂蓮姊</w:t>
            </w:r>
            <w:r w:rsidRPr="005E7026">
              <w:rPr>
                <w:rFonts w:ascii="華康儷楷書" w:eastAsia="華康儷楷書" w:hAnsi="華康儷楷書" w:cs="華康儷楷書" w:hint="eastAsia"/>
                <w:color w:val="000000"/>
                <w:spacing w:val="12"/>
                <w:w w:val="98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E16ADE" w:rsidRPr="00F24228" w:rsidRDefault="00E16ADE" w:rsidP="00F24228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24"/>
                <w:w w:val="74"/>
                <w:kern w:val="0"/>
                <w:sz w:val="48"/>
                <w:szCs w:val="48"/>
              </w:rPr>
            </w:pP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AB6FE5" w:rsidRPr="00970433" w:rsidRDefault="00B838DE" w:rsidP="00F974B7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lang w:eastAsia="zh-CN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</w:t>
            </w:r>
          </w:p>
        </w:tc>
        <w:tc>
          <w:tcPr>
            <w:tcW w:w="228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B838DE" w:rsidRPr="00970433" w:rsidRDefault="009659D7" w:rsidP="00F24228">
            <w:pPr>
              <w:spacing w:before="240"/>
              <w:jc w:val="center"/>
              <w:rPr>
                <w:b/>
                <w:sz w:val="48"/>
                <w:szCs w:val="48"/>
              </w:rPr>
            </w:pPr>
            <w:hyperlink r:id="rId9" w:history="1">
              <w:r w:rsidR="00766444" w:rsidRPr="0097043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序</w:t>
              </w:r>
              <w:r w:rsidR="008606D6">
                <w:rPr>
                  <w:rStyle w:val="Hyperlink"/>
                  <w:rFonts w:ascii="SimSun" w:eastAsia="SimSun" w:hAnsi="SimSun" w:hint="eastAsia"/>
                  <w:b/>
                  <w:sz w:val="48"/>
                  <w:szCs w:val="48"/>
                  <w:lang w:eastAsia="zh-CN"/>
                </w:rPr>
                <w:t xml:space="preserve"> </w:t>
              </w:r>
              <w:r w:rsidR="00766444" w:rsidRPr="0097043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樂</w:t>
              </w:r>
            </w:hyperlink>
          </w:p>
        </w:tc>
        <w:tc>
          <w:tcPr>
            <w:tcW w:w="2439" w:type="dxa"/>
            <w:gridSpan w:val="4"/>
            <w:vAlign w:val="center"/>
          </w:tcPr>
          <w:p w:rsidR="00B838DE" w:rsidRPr="00970433" w:rsidRDefault="00B838DE" w:rsidP="00F24228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</w:p>
        </w:tc>
        <w:tc>
          <w:tcPr>
            <w:tcW w:w="1583" w:type="dxa"/>
            <w:gridSpan w:val="2"/>
            <w:noWrap/>
            <w:tcMar>
              <w:left w:w="0" w:type="dxa"/>
              <w:right w:w="340" w:type="dxa"/>
            </w:tcMar>
            <w:vAlign w:val="center"/>
          </w:tcPr>
          <w:p w:rsidR="00B838DE" w:rsidRPr="00970433" w:rsidRDefault="007B5644" w:rsidP="00F24228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司琴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B838DE" w:rsidRPr="00970433" w:rsidRDefault="00B838DE" w:rsidP="00F24228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2</w:t>
            </w:r>
          </w:p>
        </w:tc>
        <w:tc>
          <w:tcPr>
            <w:tcW w:w="2288" w:type="dxa"/>
            <w:gridSpan w:val="3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B838DE" w:rsidRPr="00970433" w:rsidRDefault="004B33CE" w:rsidP="008606D6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宣</w:t>
            </w:r>
            <w:r w:rsidR="008606D6">
              <w:rPr>
                <w:rFonts w:asciiTheme="majorHAnsi" w:eastAsia="華康儷楷書" w:hAnsiTheme="majorHAnsi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召</w:t>
            </w:r>
          </w:p>
        </w:tc>
        <w:tc>
          <w:tcPr>
            <w:tcW w:w="2439" w:type="dxa"/>
            <w:gridSpan w:val="4"/>
            <w:shd w:val="clear" w:color="auto" w:fill="E7FFEC"/>
            <w:noWrap/>
            <w:vAlign w:val="center"/>
          </w:tcPr>
          <w:p w:rsidR="00F24228" w:rsidRPr="00B95C2D" w:rsidRDefault="00B95C2D" w:rsidP="00F24228">
            <w:pPr>
              <w:tabs>
                <w:tab w:val="left" w:pos="4320"/>
              </w:tabs>
              <w:spacing w:before="240" w:line="240" w:lineRule="exact"/>
              <w:jc w:val="center"/>
              <w:rPr>
                <w:rStyle w:val="Hyperlink"/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fldChar w:fldCharType="begin"/>
            </w:r>
            <w:r w:rsidR="00D92777"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instrText>HYPERLINK "http://www.cemhp.org/cn/bible-ce/psalm_95(6-7).html"</w:instrText>
            </w:r>
            <w:r w:rsidR="00D92777"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</w:r>
            <w:r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fldChar w:fldCharType="separate"/>
            </w:r>
            <w:r w:rsidR="005C77E8" w:rsidRPr="00B95C2D">
              <w:rPr>
                <w:rStyle w:val="Hyperlink"/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t>詩</w:t>
            </w:r>
            <w:r w:rsidR="005C77E8"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篇</w:t>
            </w:r>
          </w:p>
          <w:p w:rsidR="00B838DE" w:rsidRPr="00970433" w:rsidRDefault="005C77E8" w:rsidP="00F24228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95</w:t>
            </w: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:</w:t>
            </w: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6-7.</w:t>
            </w:r>
            <w:r w:rsidR="00B95C2D"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E7FFEC"/>
            <w:noWrap/>
            <w:tcMar>
              <w:left w:w="0" w:type="dxa"/>
              <w:right w:w="340" w:type="dxa"/>
            </w:tcMar>
            <w:vAlign w:val="center"/>
          </w:tcPr>
          <w:p w:rsidR="00B838DE" w:rsidRPr="00970433" w:rsidRDefault="007B5644" w:rsidP="00F24228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司會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B838DE" w:rsidRPr="00970433" w:rsidRDefault="00B838DE" w:rsidP="00F24228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3</w:t>
            </w:r>
          </w:p>
        </w:tc>
        <w:tc>
          <w:tcPr>
            <w:tcW w:w="228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B838DE" w:rsidRPr="00970433" w:rsidRDefault="004B33CE" w:rsidP="008606D6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唱</w:t>
            </w:r>
            <w:r w:rsidR="008606D6">
              <w:rPr>
                <w:rFonts w:asciiTheme="majorHAnsi" w:eastAsia="華康儷楷書" w:hAnsiTheme="majorHAnsi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詩</w:t>
            </w:r>
          </w:p>
        </w:tc>
        <w:tc>
          <w:tcPr>
            <w:tcW w:w="2439" w:type="dxa"/>
            <w:gridSpan w:val="4"/>
            <w:noWrap/>
            <w:vAlign w:val="center"/>
          </w:tcPr>
          <w:p w:rsidR="00B838DE" w:rsidRPr="00970433" w:rsidRDefault="009659D7" w:rsidP="00F24228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hyperlink r:id="rId10" w:history="1">
              <w:r w:rsidR="007B5644" w:rsidRPr="00970433">
                <w:rPr>
                  <w:rStyle w:val="Hyperlink"/>
                  <w:rFonts w:ascii="華康儷楷書" w:eastAsia="華康儷楷書" w:hAnsi="華康儷楷書" w:cs="華康儷楷書"/>
                  <w:b/>
                  <w:sz w:val="48"/>
                  <w:szCs w:val="48"/>
                </w:rPr>
                <w:t>#5</w:t>
              </w:r>
              <w:r w:rsidR="007B5644" w:rsidRPr="00970433">
                <w:rPr>
                  <w:rStyle w:val="Hyperlink"/>
                  <w:rFonts w:ascii="華康儷楷書" w:eastAsia="華康儷楷書" w:hAnsi="華康儷楷書" w:cs="華康儷楷書"/>
                  <w:b/>
                  <w:sz w:val="48"/>
                  <w:szCs w:val="48"/>
                </w:rPr>
                <w:t>0</w:t>
              </w:r>
              <w:r w:rsidR="007B5644" w:rsidRPr="00970433">
                <w:rPr>
                  <w:rStyle w:val="Hyperlink"/>
                  <w:rFonts w:ascii="華康儷楷書" w:eastAsia="華康儷楷書" w:hAnsi="華康儷楷書" w:cs="華康儷楷書"/>
                  <w:b/>
                  <w:sz w:val="48"/>
                  <w:szCs w:val="48"/>
                </w:rPr>
                <w:t>3</w:t>
              </w:r>
            </w:hyperlink>
          </w:p>
        </w:tc>
        <w:tc>
          <w:tcPr>
            <w:tcW w:w="1583" w:type="dxa"/>
            <w:gridSpan w:val="2"/>
            <w:noWrap/>
            <w:tcMar>
              <w:left w:w="0" w:type="dxa"/>
              <w:right w:w="340" w:type="dxa"/>
            </w:tcMar>
            <w:vAlign w:val="center"/>
          </w:tcPr>
          <w:p w:rsidR="00B838DE" w:rsidRPr="00970433" w:rsidRDefault="007B5644" w:rsidP="00F24228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眾立</w:t>
            </w:r>
          </w:p>
        </w:tc>
      </w:tr>
      <w:tr w:rsidR="009E2B76" w:rsidRPr="00224636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B838DE" w:rsidRPr="00970433" w:rsidRDefault="00B838D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4</w:t>
            </w:r>
          </w:p>
        </w:tc>
        <w:tc>
          <w:tcPr>
            <w:tcW w:w="2288" w:type="dxa"/>
            <w:gridSpan w:val="3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B838DE" w:rsidRPr="00970433" w:rsidRDefault="004B33CE" w:rsidP="008606D6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祈</w:t>
            </w:r>
            <w:r w:rsidR="008606D6">
              <w:rPr>
                <w:rFonts w:asciiTheme="majorHAnsi" w:eastAsia="華康儷楷書" w:hAnsiTheme="majorHAnsi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禱</w:t>
            </w:r>
          </w:p>
        </w:tc>
        <w:tc>
          <w:tcPr>
            <w:tcW w:w="2439" w:type="dxa"/>
            <w:gridSpan w:val="4"/>
            <w:shd w:val="clear" w:color="auto" w:fill="E7FFEC"/>
            <w:noWrap/>
            <w:vAlign w:val="center"/>
          </w:tcPr>
          <w:p w:rsidR="00B838DE" w:rsidRPr="00970433" w:rsidRDefault="00B838D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</w:p>
        </w:tc>
        <w:tc>
          <w:tcPr>
            <w:tcW w:w="1583" w:type="dxa"/>
            <w:gridSpan w:val="2"/>
            <w:shd w:val="clear" w:color="auto" w:fill="E7FFEC"/>
            <w:noWrap/>
            <w:tcMar>
              <w:left w:w="0" w:type="dxa"/>
              <w:right w:w="340" w:type="dxa"/>
            </w:tcMar>
            <w:vAlign w:val="center"/>
          </w:tcPr>
          <w:p w:rsidR="00B838DE" w:rsidRPr="00970433" w:rsidRDefault="007B5644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司會</w:t>
            </w:r>
          </w:p>
        </w:tc>
      </w:tr>
      <w:tr w:rsidR="009E2B76" w:rsidRPr="00224636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FD7DD0" w:rsidRPr="00970433" w:rsidRDefault="00B838D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5</w:t>
            </w:r>
          </w:p>
        </w:tc>
        <w:tc>
          <w:tcPr>
            <w:tcW w:w="228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FD7DD0" w:rsidRPr="00970433" w:rsidRDefault="00B838DE" w:rsidP="008606D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</w:rPr>
              <w:t>讀</w:t>
            </w:r>
            <w:r w:rsidR="008606D6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</w:rPr>
              <w:t>經</w:t>
            </w:r>
          </w:p>
        </w:tc>
        <w:tc>
          <w:tcPr>
            <w:tcW w:w="2439" w:type="dxa"/>
            <w:gridSpan w:val="4"/>
            <w:noWrap/>
            <w:vAlign w:val="center"/>
          </w:tcPr>
          <w:p w:rsidR="00747D63" w:rsidRPr="00B95C2D" w:rsidRDefault="00B95C2D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Style w:val="Hyperlink"/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instrText xml:space="preserve"> HYPERLINK "http://www.cemhp.org/cn/bible-ce/psalm_111.html" </w:instrText>
            </w:r>
            <w:r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fldChar w:fldCharType="separate"/>
            </w:r>
            <w:r w:rsidR="007B5644"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詩</w:t>
            </w:r>
            <w:r w:rsidR="007B5644"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1</w:t>
            </w:r>
            <w:r w:rsidR="000212BE" w:rsidRPr="00B95C2D">
              <w:rPr>
                <w:rStyle w:val="Hyperlink"/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t>11</w:t>
            </w:r>
            <w:r w:rsidR="007B5644"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篇</w:t>
            </w:r>
          </w:p>
          <w:p w:rsidR="00FD7DD0" w:rsidRPr="00970433" w:rsidRDefault="007B5644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(</w:t>
            </w:r>
            <w:r w:rsidRPr="00B95C2D">
              <w:rPr>
                <w:rStyle w:val="Hyperlink"/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t>7</w:t>
            </w: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4</w:t>
            </w:r>
            <w:r w:rsidRPr="00B95C2D">
              <w:rPr>
                <w:rStyle w:val="Hyperlink"/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t>2</w:t>
            </w: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頁</w:t>
            </w:r>
            <w:r w:rsidRPr="00B95C2D">
              <w:rPr>
                <w:rStyle w:val="Hyperlink"/>
                <w:rFonts w:ascii="Times New Roman" w:eastAsia="文鼎中楷" w:hAnsi="Times New Roman" w:hint="eastAsia"/>
                <w:b/>
                <w:iCs/>
                <w:sz w:val="48"/>
                <w:szCs w:val="48"/>
                <w:bdr w:val="single" w:sz="4" w:space="0" w:color="FFFFFF"/>
              </w:rPr>
              <w:t>)</w:t>
            </w:r>
            <w:r w:rsidR="00B95C2D">
              <w:rPr>
                <w:rFonts w:ascii="Times New Roman" w:eastAsia="文鼎中楷" w:hAnsi="Times New Roman"/>
                <w:b/>
                <w:iCs/>
                <w:sz w:val="48"/>
                <w:szCs w:val="48"/>
                <w:bdr w:val="single" w:sz="4" w:space="0" w:color="FFFFFF"/>
              </w:rPr>
              <w:fldChar w:fldCharType="end"/>
            </w:r>
          </w:p>
        </w:tc>
        <w:tc>
          <w:tcPr>
            <w:tcW w:w="1583" w:type="dxa"/>
            <w:gridSpan w:val="2"/>
            <w:tcMar>
              <w:left w:w="0" w:type="dxa"/>
              <w:right w:w="340" w:type="dxa"/>
            </w:tcMar>
            <w:vAlign w:val="center"/>
          </w:tcPr>
          <w:p w:rsidR="00FD7DD0" w:rsidRPr="00970433" w:rsidRDefault="007B5644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眾坐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6</w:t>
            </w:r>
          </w:p>
        </w:tc>
        <w:tc>
          <w:tcPr>
            <w:tcW w:w="2288" w:type="dxa"/>
            <w:gridSpan w:val="3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8606D6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唱</w:t>
            </w:r>
            <w:r w:rsidR="008606D6">
              <w:rPr>
                <w:rFonts w:asciiTheme="majorHAnsi" w:eastAsia="華康儷楷書" w:hAnsiTheme="majorHAnsi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詩</w:t>
            </w:r>
          </w:p>
        </w:tc>
        <w:tc>
          <w:tcPr>
            <w:tcW w:w="2439" w:type="dxa"/>
            <w:gridSpan w:val="4"/>
            <w:shd w:val="clear" w:color="auto" w:fill="E7FFEC"/>
            <w:noWrap/>
            <w:vAlign w:val="center"/>
          </w:tcPr>
          <w:p w:rsidR="004B33CE" w:rsidRPr="008606D6" w:rsidRDefault="009659D7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Arial" w:eastAsia="華康儷楷書" w:hAnsi="Arial" w:cs="Arial"/>
                <w:b/>
                <w:color w:val="000000"/>
                <w:sz w:val="48"/>
                <w:szCs w:val="48"/>
              </w:rPr>
            </w:pPr>
            <w:hyperlink r:id="rId11" w:history="1">
              <w:r w:rsidR="0053059C" w:rsidRPr="008606D6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545C6C" w:rsidRPr="008606D6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3</w:t>
              </w:r>
              <w:r w:rsidR="00545C6C" w:rsidRPr="008606D6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9</w:t>
              </w:r>
              <w:r w:rsidR="00545C6C" w:rsidRPr="008606D6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7</w:t>
              </w:r>
            </w:hyperlink>
          </w:p>
        </w:tc>
        <w:tc>
          <w:tcPr>
            <w:tcW w:w="1583" w:type="dxa"/>
            <w:gridSpan w:val="2"/>
            <w:shd w:val="clear" w:color="auto" w:fill="E7FFEC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眾坐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7</w:t>
            </w:r>
          </w:p>
        </w:tc>
        <w:tc>
          <w:tcPr>
            <w:tcW w:w="228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8606D6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報</w:t>
            </w:r>
            <w:r w:rsidR="008606D6">
              <w:rPr>
                <w:rFonts w:asciiTheme="majorHAnsi" w:eastAsia="華康儷楷書" w:hAnsiTheme="majorHAnsi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告</w:t>
            </w:r>
          </w:p>
        </w:tc>
        <w:tc>
          <w:tcPr>
            <w:tcW w:w="2439" w:type="dxa"/>
            <w:gridSpan w:val="4"/>
            <w:noWrap/>
            <w:vAlign w:val="center"/>
          </w:tcPr>
          <w:p w:rsidR="004B33CE" w:rsidRPr="00970433" w:rsidRDefault="004B33C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</w:p>
        </w:tc>
        <w:tc>
          <w:tcPr>
            <w:tcW w:w="1583" w:type="dxa"/>
            <w:gridSpan w:val="2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司會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8</w:t>
            </w:r>
          </w:p>
        </w:tc>
        <w:tc>
          <w:tcPr>
            <w:tcW w:w="2288" w:type="dxa"/>
            <w:gridSpan w:val="3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8606D6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獻</w:t>
            </w:r>
            <w:r w:rsidR="008606D6">
              <w:rPr>
                <w:rFonts w:asciiTheme="majorHAnsi" w:eastAsia="華康儷楷書" w:hAnsiTheme="majorHAnsi" w:cs="華康儷楷書" w:hint="eastAsia"/>
                <w:b/>
                <w:color w:val="000000"/>
                <w:sz w:val="48"/>
                <w:szCs w:val="48"/>
                <w:lang w:eastAsia="zh-CN"/>
              </w:rPr>
              <w:t xml:space="preserve">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唱</w:t>
            </w:r>
          </w:p>
        </w:tc>
        <w:tc>
          <w:tcPr>
            <w:tcW w:w="1471" w:type="dxa"/>
            <w:gridSpan w:val="3"/>
            <w:shd w:val="clear" w:color="auto" w:fill="E7FFEC"/>
            <w:vAlign w:val="center"/>
          </w:tcPr>
          <w:p w:rsidR="004B33CE" w:rsidRPr="00FD21C3" w:rsidRDefault="009659D7" w:rsidP="00B5349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Arial" w:eastAsia="華康儷楷書" w:hAnsi="Arial" w:cs="Arial"/>
                <w:b/>
                <w:color w:val="000000"/>
                <w:sz w:val="48"/>
                <w:szCs w:val="48"/>
              </w:rPr>
            </w:pPr>
            <w:hyperlink r:id="rId12" w:history="1">
              <w:r w:rsidR="0053059C" w:rsidRPr="00FD21C3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545C6C" w:rsidRPr="00FD21C3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35</w:t>
              </w:r>
              <w:r w:rsidR="00545C6C" w:rsidRPr="00FD21C3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5</w:t>
              </w:r>
            </w:hyperlink>
          </w:p>
        </w:tc>
        <w:tc>
          <w:tcPr>
            <w:tcW w:w="2551" w:type="dxa"/>
            <w:gridSpan w:val="3"/>
            <w:shd w:val="clear" w:color="auto" w:fill="E7FFEC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成人詩班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3D56B2" w:rsidRPr="00970433" w:rsidRDefault="003D56B2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9</w:t>
            </w:r>
          </w:p>
        </w:tc>
        <w:tc>
          <w:tcPr>
            <w:tcW w:w="2662" w:type="dxa"/>
            <w:gridSpan w:val="5"/>
            <w:noWrap/>
            <w:tcMar>
              <w:left w:w="14" w:type="dxa"/>
              <w:right w:w="14" w:type="dxa"/>
            </w:tcMar>
            <w:vAlign w:val="center"/>
          </w:tcPr>
          <w:p w:rsidR="003D56B2" w:rsidRPr="00970433" w:rsidRDefault="003D56B2" w:rsidP="00224636">
            <w:pPr>
              <w:spacing w:before="240" w:line="260" w:lineRule="exact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禱告時間</w:t>
            </w:r>
          </w:p>
        </w:tc>
        <w:tc>
          <w:tcPr>
            <w:tcW w:w="3648" w:type="dxa"/>
            <w:gridSpan w:val="4"/>
            <w:tcMar>
              <w:right w:w="340" w:type="dxa"/>
            </w:tcMar>
            <w:vAlign w:val="center"/>
          </w:tcPr>
          <w:p w:rsidR="003D56B2" w:rsidRPr="00970433" w:rsidRDefault="003D56B2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黃宋來牧師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3D56B2" w:rsidRPr="00970433" w:rsidRDefault="003D56B2" w:rsidP="00224636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10</w:t>
            </w:r>
          </w:p>
        </w:tc>
        <w:tc>
          <w:tcPr>
            <w:tcW w:w="2398" w:type="dxa"/>
            <w:gridSpan w:val="4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3D56B2" w:rsidRPr="00970433" w:rsidRDefault="003D56B2" w:rsidP="00224636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證　道</w:t>
            </w:r>
          </w:p>
        </w:tc>
        <w:tc>
          <w:tcPr>
            <w:tcW w:w="3912" w:type="dxa"/>
            <w:gridSpan w:val="5"/>
            <w:shd w:val="clear" w:color="auto" w:fill="E7FFEC"/>
            <w:tcMar>
              <w:right w:w="340" w:type="dxa"/>
            </w:tcMar>
            <w:vAlign w:val="center"/>
          </w:tcPr>
          <w:p w:rsidR="003D56B2" w:rsidRPr="00970433" w:rsidRDefault="003D56B2" w:rsidP="00224636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黃宋來牧師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11</w:t>
            </w:r>
          </w:p>
        </w:tc>
        <w:tc>
          <w:tcPr>
            <w:tcW w:w="239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747D63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唱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 xml:space="preserve">  </w:t>
            </w: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詩</w:t>
            </w:r>
          </w:p>
        </w:tc>
        <w:tc>
          <w:tcPr>
            <w:tcW w:w="2329" w:type="dxa"/>
            <w:gridSpan w:val="3"/>
            <w:vAlign w:val="center"/>
          </w:tcPr>
          <w:p w:rsidR="004B33CE" w:rsidRPr="00FD21C3" w:rsidRDefault="009659D7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Arial" w:eastAsia="華康儷楷書" w:hAnsi="Arial" w:cs="Arial"/>
                <w:b/>
                <w:color w:val="000000"/>
                <w:sz w:val="48"/>
                <w:szCs w:val="48"/>
              </w:rPr>
            </w:pPr>
            <w:hyperlink r:id="rId13" w:history="1">
              <w:r w:rsidR="00545C6C" w:rsidRPr="00FD21C3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#29</w:t>
              </w:r>
              <w:r w:rsidR="00545C6C" w:rsidRPr="00FD21C3">
                <w:rPr>
                  <w:rStyle w:val="Hyperlink"/>
                  <w:rFonts w:ascii="Arial" w:eastAsia="文鼎中楷" w:hAnsi="Arial" w:cs="Arial"/>
                  <w:b/>
                  <w:iCs/>
                  <w:sz w:val="48"/>
                  <w:szCs w:val="48"/>
                  <w:bdr w:val="single" w:sz="4" w:space="0" w:color="FFFFFF"/>
                </w:rPr>
                <w:t>1</w:t>
              </w:r>
            </w:hyperlink>
          </w:p>
        </w:tc>
        <w:tc>
          <w:tcPr>
            <w:tcW w:w="1583" w:type="dxa"/>
            <w:gridSpan w:val="2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747D63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眾立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12</w:t>
            </w:r>
          </w:p>
        </w:tc>
        <w:tc>
          <w:tcPr>
            <w:tcW w:w="2398" w:type="dxa"/>
            <w:gridSpan w:val="4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747D63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奉　獻</w:t>
            </w:r>
          </w:p>
        </w:tc>
        <w:tc>
          <w:tcPr>
            <w:tcW w:w="2329" w:type="dxa"/>
            <w:gridSpan w:val="3"/>
            <w:shd w:val="clear" w:color="auto" w:fill="E7FFEC"/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shd w:val="clear" w:color="auto" w:fill="E7FFEC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747D63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司獻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13</w:t>
            </w:r>
          </w:p>
        </w:tc>
        <w:tc>
          <w:tcPr>
            <w:tcW w:w="239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747D63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2329" w:type="dxa"/>
            <w:gridSpan w:val="3"/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747D63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眾立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14</w:t>
            </w:r>
          </w:p>
        </w:tc>
        <w:tc>
          <w:tcPr>
            <w:tcW w:w="2398" w:type="dxa"/>
            <w:gridSpan w:val="4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9659D7" w:rsidP="00747D63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hyperlink r:id="rId14" w:history="1">
              <w:r w:rsidR="004B33CE" w:rsidRPr="0097043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三一頌</w:t>
              </w:r>
            </w:hyperlink>
          </w:p>
        </w:tc>
        <w:tc>
          <w:tcPr>
            <w:tcW w:w="2329" w:type="dxa"/>
            <w:gridSpan w:val="3"/>
            <w:shd w:val="clear" w:color="auto" w:fill="E7FFEC"/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shd w:val="clear" w:color="auto" w:fill="E7FFEC"/>
            <w:tcMar>
              <w:left w:w="0" w:type="dxa"/>
              <w:right w:w="340" w:type="dxa"/>
            </w:tcMar>
            <w:vAlign w:val="center"/>
          </w:tcPr>
          <w:p w:rsidR="004B33CE" w:rsidRPr="00970433" w:rsidRDefault="007B5644" w:rsidP="00747D63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眾立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3D56B2" w:rsidRPr="00970433" w:rsidRDefault="003D56B2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15</w:t>
            </w:r>
          </w:p>
        </w:tc>
        <w:tc>
          <w:tcPr>
            <w:tcW w:w="239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3D56B2" w:rsidRPr="00970433" w:rsidRDefault="003D56B2" w:rsidP="00747D63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祝　福</w:t>
            </w:r>
          </w:p>
        </w:tc>
        <w:tc>
          <w:tcPr>
            <w:tcW w:w="3912" w:type="dxa"/>
            <w:gridSpan w:val="5"/>
            <w:tcMar>
              <w:right w:w="340" w:type="dxa"/>
            </w:tcMar>
            <w:vAlign w:val="center"/>
          </w:tcPr>
          <w:p w:rsidR="003D56B2" w:rsidRPr="00970433" w:rsidRDefault="003D56B2" w:rsidP="00747D63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黃宋來牧師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shd w:val="clear" w:color="auto" w:fill="E7FFEC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16</w:t>
            </w:r>
          </w:p>
        </w:tc>
        <w:tc>
          <w:tcPr>
            <w:tcW w:w="2398" w:type="dxa"/>
            <w:gridSpan w:val="4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747D63">
            <w:pPr>
              <w:spacing w:before="24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阿們頌</w:t>
            </w:r>
          </w:p>
        </w:tc>
        <w:tc>
          <w:tcPr>
            <w:tcW w:w="2329" w:type="dxa"/>
            <w:gridSpan w:val="3"/>
            <w:shd w:val="clear" w:color="auto" w:fill="E7FFEC"/>
            <w:vAlign w:val="center"/>
          </w:tcPr>
          <w:p w:rsidR="004B33CE" w:rsidRPr="00970433" w:rsidRDefault="004B33CE" w:rsidP="00747D63">
            <w:pPr>
              <w:tabs>
                <w:tab w:val="left" w:pos="432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shd w:val="clear" w:color="auto" w:fill="E7FFEC"/>
            <w:tcMar>
              <w:right w:w="340" w:type="dxa"/>
            </w:tcMar>
            <w:vAlign w:val="center"/>
          </w:tcPr>
          <w:p w:rsidR="004B33CE" w:rsidRPr="00970433" w:rsidRDefault="007B5644" w:rsidP="00747D63">
            <w:pPr>
              <w:tabs>
                <w:tab w:val="left" w:pos="4320"/>
              </w:tabs>
              <w:spacing w:before="24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眾立</w:t>
            </w:r>
          </w:p>
        </w:tc>
      </w:tr>
      <w:tr w:rsidR="009E2B76" w:rsidRPr="00B625D3" w:rsidTr="0027420E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36" w:type="dxa"/>
            <w:tcMar>
              <w:left w:w="14" w:type="dxa"/>
              <w:right w:w="43" w:type="dxa"/>
            </w:tcMar>
            <w:vAlign w:val="center"/>
          </w:tcPr>
          <w:p w:rsidR="004B33CE" w:rsidRPr="00970433" w:rsidRDefault="004B33CE" w:rsidP="00C53FA6">
            <w:pPr>
              <w:tabs>
                <w:tab w:val="left" w:pos="4320"/>
              </w:tabs>
              <w:spacing w:before="240" w:after="12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  <w:t>17</w:t>
            </w:r>
          </w:p>
        </w:tc>
        <w:tc>
          <w:tcPr>
            <w:tcW w:w="239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B33CE" w:rsidRPr="00970433" w:rsidRDefault="004B33CE" w:rsidP="00C53FA6">
            <w:pPr>
              <w:spacing w:before="240" w:after="120" w:line="26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默　禱</w:t>
            </w:r>
          </w:p>
        </w:tc>
        <w:tc>
          <w:tcPr>
            <w:tcW w:w="2329" w:type="dxa"/>
            <w:gridSpan w:val="3"/>
            <w:vAlign w:val="center"/>
          </w:tcPr>
          <w:p w:rsidR="004B33CE" w:rsidRPr="00970433" w:rsidRDefault="004B33CE" w:rsidP="00C53FA6">
            <w:pPr>
              <w:tabs>
                <w:tab w:val="left" w:pos="4320"/>
              </w:tabs>
              <w:spacing w:before="240" w:after="12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Mar>
              <w:right w:w="340" w:type="dxa"/>
            </w:tcMar>
            <w:vAlign w:val="center"/>
          </w:tcPr>
          <w:p w:rsidR="004B33CE" w:rsidRPr="00970433" w:rsidRDefault="007B5644" w:rsidP="00C53FA6">
            <w:pPr>
              <w:tabs>
                <w:tab w:val="left" w:pos="4320"/>
              </w:tabs>
              <w:spacing w:before="240" w:after="120" w:line="240" w:lineRule="exact"/>
              <w:jc w:val="right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</w:rPr>
            </w:pPr>
            <w:r w:rsidRPr="00970433"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  <w:t>眾坐</w:t>
            </w:r>
          </w:p>
        </w:tc>
      </w:tr>
      <w:tr w:rsidR="009B6C35" w:rsidRPr="00B625D3" w:rsidTr="009E2B76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946" w:type="dxa"/>
            <w:gridSpan w:val="10"/>
            <w:tcMar>
              <w:left w:w="14" w:type="dxa"/>
              <w:right w:w="43" w:type="dxa"/>
            </w:tcMar>
            <w:vAlign w:val="center"/>
          </w:tcPr>
          <w:p w:rsidR="00383C55" w:rsidRPr="00514FCB" w:rsidRDefault="00383C55" w:rsidP="00A84D7D">
            <w:pPr>
              <w:tabs>
                <w:tab w:val="left" w:pos="4320"/>
              </w:tabs>
              <w:spacing w:before="36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9B6C35" w:rsidRPr="00B625D3" w:rsidTr="009E2B76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946" w:type="dxa"/>
            <w:gridSpan w:val="10"/>
            <w:shd w:val="clear" w:color="auto" w:fill="FBD4B4" w:themeFill="accent6" w:themeFillTint="66"/>
            <w:tcMar>
              <w:left w:w="14" w:type="dxa"/>
              <w:right w:w="43" w:type="dxa"/>
            </w:tcMar>
            <w:vAlign w:val="center"/>
          </w:tcPr>
          <w:p w:rsidR="00C53FA6" w:rsidRPr="00970433" w:rsidRDefault="00C53FA6" w:rsidP="00A84D7D">
            <w:pPr>
              <w:tabs>
                <w:tab w:val="left" w:pos="4320"/>
              </w:tabs>
              <w:spacing w:before="360" w:line="240" w:lineRule="exact"/>
              <w:jc w:val="center"/>
              <w:rPr>
                <w:rFonts w:asciiTheme="majorHAnsi" w:eastAsia="華康儷楷書" w:hAnsiTheme="majorHAnsi" w:cs="華康儷楷書"/>
                <w:b/>
                <w:color w:val="00000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  <w:u w:val="single"/>
              </w:rPr>
              <w:t>下週輪值</w:t>
            </w: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華康儷楷書" w:eastAsia="華康儷楷書" w:hAnsi="華康儷楷書" w:cs="華康儷楷書"/>
                <w:color w:val="000000"/>
                <w:w w:val="42"/>
                <w:kern w:val="0"/>
                <w:sz w:val="48"/>
                <w:szCs w:val="48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</w:p>
        </w:tc>
        <w:tc>
          <w:tcPr>
            <w:tcW w:w="1258" w:type="dxa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會</w:t>
            </w:r>
          </w:p>
        </w:tc>
        <w:tc>
          <w:tcPr>
            <w:tcW w:w="643" w:type="dxa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彭李蓉姊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8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華康儷楷書" w:eastAsia="華康儷楷書" w:hAnsi="華康儷楷書" w:cs="華康儷楷書"/>
                <w:color w:val="000000"/>
                <w:w w:val="42"/>
                <w:kern w:val="0"/>
                <w:sz w:val="48"/>
                <w:szCs w:val="48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獻</w:t>
            </w:r>
          </w:p>
        </w:tc>
        <w:tc>
          <w:tcPr>
            <w:tcW w:w="643" w:type="dxa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林富明弟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8"/>
                <w:kern w:val="0"/>
                <w:sz w:val="48"/>
                <w:szCs w:val="48"/>
              </w:rPr>
              <w:t>兄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講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員</w:t>
            </w:r>
          </w:p>
        </w:tc>
        <w:tc>
          <w:tcPr>
            <w:tcW w:w="643" w:type="dxa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楊摩西牧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8"/>
                <w:kern w:val="0"/>
                <w:sz w:val="48"/>
                <w:szCs w:val="48"/>
              </w:rPr>
              <w:t>師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翻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譯</w:t>
            </w:r>
          </w:p>
        </w:tc>
        <w:tc>
          <w:tcPr>
            <w:tcW w:w="643" w:type="dxa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48"/>
                <w:kern w:val="0"/>
                <w:sz w:val="48"/>
                <w:szCs w:val="48"/>
              </w:rPr>
              <w:t>薛芬妮姊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8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42"/>
                <w:kern w:val="0"/>
                <w:sz w:val="48"/>
                <w:szCs w:val="48"/>
              </w:rPr>
            </w:pP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琴</w:t>
            </w:r>
          </w:p>
        </w:tc>
        <w:tc>
          <w:tcPr>
            <w:tcW w:w="643" w:type="dxa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97"/>
                <w:kern w:val="0"/>
                <w:sz w:val="48"/>
                <w:szCs w:val="48"/>
              </w:rPr>
              <w:t>王馮韺韺姊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-14"/>
                <w:w w:val="97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司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事</w:t>
            </w:r>
          </w:p>
        </w:tc>
        <w:tc>
          <w:tcPr>
            <w:tcW w:w="643" w:type="dxa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97"/>
                <w:kern w:val="0"/>
                <w:sz w:val="48"/>
                <w:szCs w:val="48"/>
              </w:rPr>
              <w:t>練黃秋蓮姊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-14"/>
                <w:w w:val="97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清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潔</w:t>
            </w:r>
          </w:p>
        </w:tc>
        <w:tc>
          <w:tcPr>
            <w:tcW w:w="643" w:type="dxa"/>
            <w:shd w:val="clear" w:color="auto" w:fill="E7FFEC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shd w:val="clear" w:color="auto" w:fill="E7FFEC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w w:val="98"/>
                <w:kern w:val="0"/>
                <w:sz w:val="48"/>
                <w:szCs w:val="48"/>
              </w:rPr>
              <w:t>謝 定 全弟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"/>
                <w:w w:val="98"/>
                <w:kern w:val="0"/>
                <w:sz w:val="48"/>
                <w:szCs w:val="48"/>
              </w:rPr>
              <w:t>兄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75"/>
                <w:w w:val="42"/>
                <w:kern w:val="0"/>
                <w:sz w:val="48"/>
                <w:szCs w:val="48"/>
              </w:rPr>
            </w:pPr>
          </w:p>
        </w:tc>
      </w:tr>
      <w:tr w:rsidR="009E2B76" w:rsidRPr="00514FCB" w:rsidTr="009E2B76">
        <w:trPr>
          <w:trHeight w:val="356"/>
        </w:trPr>
        <w:tc>
          <w:tcPr>
            <w:tcW w:w="1023" w:type="dxa"/>
            <w:gridSpan w:val="2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42"/>
                <w:kern w:val="0"/>
                <w:sz w:val="48"/>
                <w:szCs w:val="48"/>
              </w:rPr>
            </w:pPr>
          </w:p>
        </w:tc>
        <w:tc>
          <w:tcPr>
            <w:tcW w:w="1258" w:type="dxa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420E">
              <w:rPr>
                <w:rFonts w:ascii="華康儷楷書" w:eastAsia="華康儷楷書" w:hAnsi="華康儷楷書" w:cs="華康儷楷書" w:hint="eastAsia"/>
                <w:color w:val="000000"/>
                <w:spacing w:val="135"/>
                <w:kern w:val="0"/>
                <w:sz w:val="48"/>
                <w:szCs w:val="48"/>
              </w:rPr>
              <w:t>清</w:t>
            </w:r>
            <w:r w:rsidRPr="0027420E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8"/>
                <w:szCs w:val="48"/>
              </w:rPr>
              <w:t>潔</w:t>
            </w:r>
          </w:p>
        </w:tc>
        <w:tc>
          <w:tcPr>
            <w:tcW w:w="643" w:type="dxa"/>
            <w:noWrap/>
            <w:tcMar>
              <w:left w:w="0" w:type="dxa"/>
              <w:right w:w="0" w:type="dxa"/>
            </w:tcMar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</w:pPr>
            <w:r w:rsidRPr="00514FCB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8"/>
                <w:szCs w:val="48"/>
              </w:rPr>
              <w:t>:</w:t>
            </w:r>
          </w:p>
        </w:tc>
        <w:tc>
          <w:tcPr>
            <w:tcW w:w="2839" w:type="dxa"/>
            <w:gridSpan w:val="5"/>
            <w:noWrap/>
            <w:tcMar>
              <w:left w:w="0" w:type="dxa"/>
              <w:right w:w="14" w:type="dxa"/>
            </w:tcMar>
            <w:tcFitText/>
            <w:vAlign w:val="center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2725D4">
              <w:rPr>
                <w:rFonts w:ascii="華康儷楷書" w:eastAsia="華康儷楷書" w:hAnsi="華康儷楷書" w:cs="華康儷楷書" w:hint="eastAsia"/>
                <w:color w:val="000000"/>
                <w:w w:val="98"/>
                <w:kern w:val="0"/>
                <w:sz w:val="48"/>
                <w:szCs w:val="48"/>
              </w:rPr>
              <w:t>謝 徐 穎姊</w:t>
            </w:r>
            <w:r w:rsidRPr="002725D4">
              <w:rPr>
                <w:rFonts w:ascii="華康儷楷書" w:eastAsia="華康儷楷書" w:hAnsi="華康儷楷書" w:cs="華康儷楷書" w:hint="eastAsia"/>
                <w:color w:val="000000"/>
                <w:spacing w:val="1"/>
                <w:w w:val="98"/>
                <w:kern w:val="0"/>
                <w:sz w:val="48"/>
                <w:szCs w:val="48"/>
              </w:rPr>
              <w:t>妹</w:t>
            </w:r>
          </w:p>
        </w:tc>
        <w:tc>
          <w:tcPr>
            <w:tcW w:w="1183" w:type="dxa"/>
          </w:tcPr>
          <w:p w:rsidR="00AB6FE5" w:rsidRPr="00514FCB" w:rsidRDefault="00AB6FE5" w:rsidP="002E0551">
            <w:pPr>
              <w:tabs>
                <w:tab w:val="left" w:pos="3360"/>
              </w:tabs>
              <w:spacing w:before="24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w w:val="42"/>
                <w:kern w:val="0"/>
                <w:sz w:val="48"/>
                <w:szCs w:val="48"/>
              </w:rPr>
            </w:pPr>
          </w:p>
        </w:tc>
      </w:tr>
      <w:tr w:rsidR="009B6C35" w:rsidRPr="00514FCB" w:rsidTr="009E2B76">
        <w:trPr>
          <w:trHeight w:val="356"/>
        </w:trPr>
        <w:tc>
          <w:tcPr>
            <w:tcW w:w="6946" w:type="dxa"/>
            <w:gridSpan w:val="10"/>
            <w:vAlign w:val="center"/>
          </w:tcPr>
          <w:p w:rsidR="00D321CE" w:rsidRPr="00A84D7D" w:rsidRDefault="00D321CE" w:rsidP="00E84624">
            <w:pPr>
              <w:tabs>
                <w:tab w:val="left" w:pos="3360"/>
              </w:tabs>
              <w:spacing w:before="240" w:after="120" w:line="240" w:lineRule="exact"/>
              <w:jc w:val="center"/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9B6C35" w:rsidRPr="00514FCB" w:rsidTr="009E2B76">
        <w:trPr>
          <w:trHeight w:val="356"/>
        </w:trPr>
        <w:tc>
          <w:tcPr>
            <w:tcW w:w="6946" w:type="dxa"/>
            <w:gridSpan w:val="10"/>
            <w:shd w:val="clear" w:color="auto" w:fill="FABF8F" w:themeFill="accent6" w:themeFillTint="99"/>
            <w:vAlign w:val="center"/>
          </w:tcPr>
          <w:p w:rsidR="00A84D7D" w:rsidRPr="00A84D7D" w:rsidRDefault="00A84D7D" w:rsidP="00E84624">
            <w:pPr>
              <w:tabs>
                <w:tab w:val="left" w:pos="3360"/>
              </w:tabs>
              <w:spacing w:before="240" w:after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w w:val="43"/>
                <w:kern w:val="0"/>
                <w:sz w:val="48"/>
                <w:szCs w:val="48"/>
              </w:rPr>
            </w:pPr>
            <w:r w:rsidRPr="00A84D7D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  <w:u w:val="single"/>
              </w:rPr>
              <w:t>報</w:t>
            </w:r>
            <w:r w:rsidRPr="00A84D7D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u w:val="single"/>
              </w:rPr>
              <w:t xml:space="preserve"> </w:t>
            </w:r>
            <w:r w:rsidRPr="00A84D7D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  <w:u w:val="single"/>
              </w:rPr>
              <w:t>告</w:t>
            </w:r>
            <w:r w:rsidRPr="00A84D7D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u w:val="single"/>
              </w:rPr>
              <w:t xml:space="preserve"> </w:t>
            </w:r>
            <w:r w:rsidRPr="00A84D7D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  <w:u w:val="single"/>
              </w:rPr>
              <w:t>事</w:t>
            </w:r>
            <w:r w:rsidRPr="00A84D7D">
              <w:rPr>
                <w:rFonts w:ascii="華康儷楷書" w:eastAsia="華康儷楷書" w:hAnsi="華康儷楷書" w:cs="華康儷楷書"/>
                <w:b/>
                <w:color w:val="000000"/>
                <w:sz w:val="48"/>
                <w:szCs w:val="48"/>
                <w:u w:val="single"/>
              </w:rPr>
              <w:t xml:space="preserve"> </w:t>
            </w:r>
            <w:r w:rsidRPr="00A84D7D">
              <w:rPr>
                <w:rFonts w:ascii="華康儷楷書" w:eastAsia="華康儷楷書" w:hAnsi="華康儷楷書" w:cs="華康儷楷書" w:hint="eastAsia"/>
                <w:b/>
                <w:color w:val="000000"/>
                <w:sz w:val="48"/>
                <w:szCs w:val="48"/>
                <w:u w:val="single"/>
              </w:rPr>
              <w:t>項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034D" w:rsidRPr="00E1034D" w:rsidRDefault="006368A6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聚</w:t>
            </w:r>
            <w:r w:rsidR="00D6780F"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會前請將手機關機或</w:t>
            </w:r>
            <w:r w:rsidR="00D6780F" w:rsidRPr="00E1034D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是轉為</w:t>
            </w:r>
          </w:p>
          <w:p w:rsidR="006368A6" w:rsidRPr="007E001B" w:rsidRDefault="002603E1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振</w:t>
            </w:r>
            <w:r w:rsidR="006368A6"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動，以避免影響聚</w:t>
            </w:r>
            <w:r w:rsidR="006368A6"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會進行。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6368A6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今日崇拜後有茶點，歡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迎大家</w:t>
            </w:r>
          </w:p>
          <w:p w:rsidR="006368A6" w:rsidRPr="00294738" w:rsidRDefault="006368A6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留步同享美好團契。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6368A6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本週三晚八時於楊昭陸</w:t>
            </w:r>
            <w:r w:rsid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醫師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儷</w:t>
            </w:r>
          </w:p>
          <w:p w:rsidR="00294738" w:rsidRDefault="006368A6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府上舉行查經祈禱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會,歡迎弟兄姊</w:t>
            </w:r>
          </w:p>
          <w:p w:rsidR="006368A6" w:rsidRPr="006B3E87" w:rsidRDefault="006368A6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 xml:space="preserve">妹踴躍參加. </w:t>
            </w:r>
          </w:p>
        </w:tc>
      </w:tr>
      <w:tr w:rsidR="009B6C35" w:rsidRPr="00EA3EE2" w:rsidTr="009E2B76">
        <w:tc>
          <w:tcPr>
            <w:tcW w:w="6946" w:type="dxa"/>
            <w:gridSpan w:val="1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6368A6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本會訂於下主日下午一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時半中</w:t>
            </w:r>
          </w:p>
          <w:p w:rsidR="006368A6" w:rsidRPr="006B3E87" w:rsidRDefault="006368A6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英文聯合崇拜,由楊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摩西牧師證道.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6368A6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美東區生命堂家庭退修</w:t>
            </w:r>
            <w:r w:rsid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會定</w:t>
            </w:r>
          </w:p>
          <w:p w:rsidR="00294738" w:rsidRDefault="006368A6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05</w:t>
            </w:r>
            <w:r w:rsidR="00E84624" w:rsidRPr="00294738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/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26-29/2017假賓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州迪爾斯大學舉</w:t>
            </w:r>
          </w:p>
          <w:p w:rsidR="006B3E87" w:rsidRPr="00294738" w:rsidRDefault="006368A6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行,主題:基督精兵.講員: 方秀蘭傳</w:t>
            </w:r>
          </w:p>
          <w:p w:rsidR="00294738" w:rsidRDefault="006368A6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道.04/30/2017之前報名費用:四歲</w:t>
            </w:r>
          </w:p>
          <w:p w:rsidR="00294738" w:rsidRDefault="006368A6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以上：</w:t>
            </w:r>
            <w:r w:rsidR="00997755"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$130.00.3-</w:t>
            </w:r>
            <w:r w:rsidR="00997755" w:rsidRPr="006B3E87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3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歲:$50.00.</w:t>
            </w:r>
            <w:r w:rsidR="00997755" w:rsidRPr="006B3E87">
              <w:rPr>
                <w:rFonts w:asciiTheme="majorEastAsia" w:eastAsiaTheme="majorEastAsia" w:hAnsiTheme="majorEastAsia"/>
                <w:b/>
                <w:sz w:val="44"/>
                <w:szCs w:val="44"/>
              </w:rPr>
              <w:t xml:space="preserve"> 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詳情</w:t>
            </w:r>
          </w:p>
          <w:p w:rsidR="006368A6" w:rsidRPr="00294738" w:rsidRDefault="006368A6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請閱佈告欄.</w:t>
            </w:r>
          </w:p>
        </w:tc>
      </w:tr>
      <w:tr w:rsidR="009B6C35" w:rsidRPr="00EA3EE2" w:rsidTr="009E2B76">
        <w:tc>
          <w:tcPr>
            <w:tcW w:w="6946" w:type="dxa"/>
            <w:gridSpan w:val="1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997755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總會訂於11/1-13/2017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舉辦日</w:t>
            </w:r>
          </w:p>
          <w:p w:rsidR="00294738" w:rsidRDefault="00997755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本宣教旅行團,由楊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摩西牧師領隊,</w:t>
            </w:r>
          </w:p>
          <w:p w:rsidR="00294738" w:rsidRDefault="00997755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團費:</w:t>
            </w:r>
            <w:r w:rsid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$1499</w:t>
            </w:r>
            <w:r w:rsidR="006B3E87">
              <w:rPr>
                <w:rFonts w:ascii="SimSun" w:eastAsia="SimSun" w:hAnsi="SimSun" w:hint="eastAsia"/>
                <w:b/>
                <w:sz w:val="44"/>
                <w:szCs w:val="44"/>
              </w:rPr>
              <w:t xml:space="preserve"> </w:t>
            </w: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(不包來往機票).詳情請</w:t>
            </w:r>
          </w:p>
          <w:p w:rsidR="00294738" w:rsidRDefault="00997755" w:rsidP="00DD04A8">
            <w:pPr>
              <w:spacing w:before="240" w:after="40"/>
              <w:ind w:left="250" w:hanging="22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閱報名表(有意參加者請聯絡黃牧</w:t>
            </w:r>
          </w:p>
          <w:p w:rsidR="00997755" w:rsidRPr="006B3E87" w:rsidRDefault="00997755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師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997755" w:rsidP="00252187">
            <w:pPr>
              <w:pStyle w:val="ListParagraph"/>
              <w:numPr>
                <w:ilvl w:val="0"/>
                <w:numId w:val="1"/>
              </w:num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E001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上主日中英文聯合崇拜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奉獻:</w:t>
            </w:r>
            <w:r w:rsidR="006B3E87" w:rsidRPr="00294738">
              <w:rPr>
                <w:rFonts w:asciiTheme="majorEastAsia" w:eastAsia="SimSun" w:hAnsiTheme="majorEastAsia" w:hint="eastAsia"/>
                <w:b/>
                <w:sz w:val="44"/>
                <w:szCs w:val="44"/>
              </w:rPr>
              <w:t xml:space="preserve"> </w:t>
            </w:r>
          </w:p>
          <w:p w:rsidR="00997755" w:rsidRPr="006B3E87" w:rsidRDefault="00E84624" w:rsidP="00DD04A8">
            <w:pPr>
              <w:spacing w:before="240" w:after="40"/>
              <w:ind w:left="250" w:hanging="22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$</w:t>
            </w:r>
            <w:r w:rsidR="00997755"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27111.00.</w:t>
            </w: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週一餐館查</w:t>
            </w:r>
            <w:r w:rsidR="00997755"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班:</w:t>
            </w:r>
            <w:r w:rsidR="006B3E87">
              <w:rPr>
                <w:rFonts w:asciiTheme="majorEastAsia" w:eastAsia="SimSun" w:hAnsiTheme="majorEastAsia" w:hint="eastAsia"/>
                <w:b/>
                <w:sz w:val="44"/>
                <w:szCs w:val="44"/>
                <w:lang w:eastAsia="zh-CN"/>
              </w:rPr>
              <w:t xml:space="preserve"> </w:t>
            </w:r>
            <w:r w:rsidR="00997755" w:rsidRPr="006B3E8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$240.00.</w:t>
            </w:r>
          </w:p>
        </w:tc>
      </w:tr>
      <w:tr w:rsidR="009B6C35" w:rsidRPr="00EA3EE2" w:rsidTr="009E2B76">
        <w:tc>
          <w:tcPr>
            <w:tcW w:w="6946" w:type="dxa"/>
            <w:gridSpan w:val="1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65C3D" w:rsidRPr="007E001B" w:rsidRDefault="00265C3D" w:rsidP="00265C3D">
            <w:pPr>
              <w:pStyle w:val="ListParagraph"/>
              <w:spacing w:before="240" w:after="40"/>
              <w:ind w:left="170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FBD4B4" w:themeFill="accent6" w:themeFillTint="6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7510D" w:rsidRPr="00383C55" w:rsidRDefault="00383C55" w:rsidP="00265C3D">
            <w:pPr>
              <w:pStyle w:val="ListParagraph"/>
              <w:spacing w:before="240" w:after="40"/>
              <w:ind w:left="170"/>
              <w:jc w:val="center"/>
              <w:rPr>
                <w:rFonts w:ascii="Arial Black" w:eastAsiaTheme="majorEastAsia" w:hAnsi="Arial Black"/>
                <w:b/>
                <w:sz w:val="44"/>
                <w:szCs w:val="44"/>
              </w:rPr>
            </w:pPr>
            <w:r w:rsidRPr="00383C55">
              <w:rPr>
                <w:rFonts w:ascii="Arial Black" w:eastAsiaTheme="majorEastAsia" w:hAnsi="Arial Black" w:cs="華康儷楷書"/>
                <w:b/>
                <w:color w:val="000000"/>
                <w:sz w:val="48"/>
                <w:szCs w:val="44"/>
                <w:u w:val="single"/>
              </w:rPr>
              <w:t>代</w:t>
            </w:r>
            <w:r w:rsidRPr="00383C55">
              <w:rPr>
                <w:rFonts w:ascii="Arial Black" w:eastAsiaTheme="majorEastAsia" w:hAnsi="Arial Black" w:cs="華康儷楷書"/>
                <w:b/>
                <w:color w:val="000000"/>
                <w:sz w:val="48"/>
                <w:szCs w:val="44"/>
                <w:u w:val="single"/>
              </w:rPr>
              <w:t xml:space="preserve"> </w:t>
            </w:r>
            <w:r w:rsidRPr="00383C55">
              <w:rPr>
                <w:rFonts w:ascii="Arial Black" w:eastAsiaTheme="majorEastAsia" w:hAnsi="Arial Black" w:cs="華康儷楷書"/>
                <w:b/>
                <w:color w:val="000000"/>
                <w:sz w:val="48"/>
                <w:szCs w:val="44"/>
                <w:u w:val="single"/>
              </w:rPr>
              <w:t>禱</w:t>
            </w:r>
            <w:r w:rsidRPr="00383C55">
              <w:rPr>
                <w:rFonts w:ascii="Arial Black" w:eastAsia="SimSun" w:hAnsi="Arial Black" w:cs="華康儷楷書"/>
                <w:b/>
                <w:color w:val="000000"/>
                <w:sz w:val="48"/>
                <w:szCs w:val="44"/>
                <w:u w:val="single"/>
                <w:lang w:eastAsia="zh-CN"/>
              </w:rPr>
              <w:t xml:space="preserve"> </w:t>
            </w:r>
            <w:r w:rsidR="0047510D" w:rsidRPr="00383C55">
              <w:rPr>
                <w:rFonts w:ascii="Arial Black" w:eastAsiaTheme="majorEastAsia" w:hAnsi="Arial Black" w:cs="華康儷楷書"/>
                <w:b/>
                <w:color w:val="000000"/>
                <w:sz w:val="48"/>
                <w:szCs w:val="44"/>
                <w:u w:val="single"/>
              </w:rPr>
              <w:t>事</w:t>
            </w:r>
            <w:r w:rsidR="0047510D" w:rsidRPr="00383C55">
              <w:rPr>
                <w:rFonts w:ascii="Arial Black" w:eastAsiaTheme="majorEastAsia" w:hAnsi="Arial Black" w:cs="華康儷楷書"/>
                <w:b/>
                <w:color w:val="000000"/>
                <w:sz w:val="48"/>
                <w:szCs w:val="44"/>
                <w:u w:val="single"/>
              </w:rPr>
              <w:t xml:space="preserve"> </w:t>
            </w:r>
            <w:r w:rsidR="0047510D" w:rsidRPr="00383C55">
              <w:rPr>
                <w:rFonts w:ascii="Arial Black" w:eastAsiaTheme="majorEastAsia" w:hAnsi="Arial Black" w:cs="華康儷楷書"/>
                <w:b/>
                <w:color w:val="000000"/>
                <w:sz w:val="48"/>
                <w:szCs w:val="44"/>
                <w:u w:val="single"/>
              </w:rPr>
              <w:t>項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D04A8" w:rsidRPr="00DD04A8" w:rsidRDefault="0047510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請為中英文崇拜講員、司會、</w:t>
            </w:r>
          </w:p>
          <w:p w:rsidR="00023ED3" w:rsidRPr="00DD04A8" w:rsidRDefault="0047510D" w:rsidP="00DD04A8">
            <w:pPr>
              <w:spacing w:before="240" w:after="40"/>
              <w:ind w:left="-34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DD04A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司琴、司獻和翻譯代禱。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D04A8" w:rsidRPr="00DD04A8" w:rsidRDefault="0047510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請為成人詩班、青年詩班、兒</w:t>
            </w:r>
          </w:p>
          <w:p w:rsidR="0047510D" w:rsidRPr="00DD04A8" w:rsidRDefault="0047510D" w:rsidP="00DD04A8">
            <w:pPr>
              <w:spacing w:before="240" w:after="40"/>
              <w:ind w:left="-34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DD04A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童詩班成員身心靈代禱。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F767F" w:rsidRPr="00294738" w:rsidRDefault="0047510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請為周一晚餐館查經聚會代禱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D04A8" w:rsidRPr="00DD04A8" w:rsidRDefault="00E1034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請為週三晚查經禱告代禱，求</w:t>
            </w:r>
          </w:p>
          <w:p w:rsidR="00E1034D" w:rsidRPr="00DD04A8" w:rsidRDefault="00E1034D" w:rsidP="00DD04A8">
            <w:pPr>
              <w:spacing w:before="240" w:after="40"/>
              <w:ind w:left="-34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DD04A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主興起更多禱告同伴。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D04A8" w:rsidRPr="00DD04A8" w:rsidRDefault="00E1034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請為週六晚錫安團契及英文查</w:t>
            </w:r>
          </w:p>
          <w:p w:rsidR="00E1034D" w:rsidRPr="00DD04A8" w:rsidRDefault="00E1034D" w:rsidP="00DD04A8">
            <w:pPr>
              <w:spacing w:before="240" w:after="40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DD04A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經聚會代禱。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4738" w:rsidRPr="00294738" w:rsidRDefault="0047510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請為身體軟弱的肢體禱告：譚</w:t>
            </w:r>
          </w:p>
          <w:p w:rsidR="00294738" w:rsidRDefault="0047510D" w:rsidP="00294738">
            <w:pPr>
              <w:spacing w:before="240" w:after="40"/>
              <w:ind w:left="-34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淑雲姊妹、、鄧中慶弟兄、凌偉歡</w:t>
            </w:r>
          </w:p>
          <w:p w:rsidR="00294738" w:rsidRDefault="0047510D" w:rsidP="00294738">
            <w:pPr>
              <w:spacing w:before="240" w:after="40"/>
              <w:ind w:left="-34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弟兄、練凌秀梅姊妹、薛伯母、馮</w:t>
            </w:r>
          </w:p>
          <w:p w:rsidR="00294738" w:rsidRDefault="0047510D" w:rsidP="00294738">
            <w:pPr>
              <w:spacing w:before="240" w:after="40"/>
              <w:ind w:left="-34"/>
              <w:rPr>
                <w:rFonts w:asciiTheme="majorEastAsia" w:eastAsia="SimSun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伯母、王正茂弟兄,陸煒麗姊妹, 楊</w:t>
            </w:r>
          </w:p>
          <w:p w:rsidR="0047510D" w:rsidRPr="00294738" w:rsidRDefault="0047510D" w:rsidP="00294738">
            <w:pPr>
              <w:spacing w:before="240" w:after="40"/>
              <w:ind w:left="-34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昭陸醫師。</w:t>
            </w:r>
          </w:p>
        </w:tc>
      </w:tr>
      <w:tr w:rsidR="009B6C35" w:rsidRPr="00EA3EE2" w:rsidTr="009E2B76">
        <w:tc>
          <w:tcPr>
            <w:tcW w:w="6946" w:type="dxa"/>
            <w:gridSpan w:val="10"/>
            <w:shd w:val="clear" w:color="auto" w:fill="E7FFE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7510D" w:rsidRPr="00294738" w:rsidRDefault="0047510D" w:rsidP="00252187">
            <w:pPr>
              <w:pStyle w:val="ListParagraph"/>
              <w:numPr>
                <w:ilvl w:val="0"/>
                <w:numId w:val="2"/>
              </w:numPr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9473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請為孫唅弟兄前途禱告,</w:t>
            </w:r>
          </w:p>
          <w:p w:rsidR="0047510D" w:rsidRPr="0047510D" w:rsidRDefault="0047510D" w:rsidP="00294738">
            <w:pPr>
              <w:pStyle w:val="ListParagraph"/>
              <w:spacing w:before="240" w:after="40"/>
              <w:ind w:left="-34" w:firstLine="142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265C3D" w:rsidRDefault="00265C3D" w:rsidP="009D7773">
      <w:pPr>
        <w:spacing w:before="40" w:after="4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p w:rsidR="0037626D" w:rsidRPr="00265C3D" w:rsidRDefault="00CC415D" w:rsidP="00265C3D">
      <w:pPr>
        <w:spacing w:before="240" w:after="120"/>
        <w:rPr>
          <w:rFonts w:ascii="華康儷楷書" w:eastAsia="華康儷楷書" w:hAnsi="華康儷楷書" w:cs="華康儷楷書"/>
          <w:b/>
          <w:color w:val="000000"/>
          <w:sz w:val="44"/>
          <w:szCs w:val="44"/>
          <w:u w:val="single"/>
          <w:bdr w:val="single" w:sz="4" w:space="0" w:color="FFFFFF"/>
          <w:shd w:val="clear" w:color="auto" w:fill="FFFFFF"/>
          <w:lang w:eastAsia="zh-CN"/>
        </w:rPr>
      </w:pPr>
      <w:r>
        <w:rPr>
          <w:rFonts w:ascii="華康儷楷書" w:eastAsia="華康儷楷書" w:hAnsi="華康儷楷書" w:cs="華康儷楷書" w:hint="eastAsia"/>
          <w:b/>
          <w:color w:val="000000"/>
          <w:sz w:val="44"/>
          <w:szCs w:val="44"/>
          <w:bdr w:val="single" w:sz="4" w:space="0" w:color="FFFFFF"/>
          <w:shd w:val="clear" w:color="auto" w:fill="FFFFFF"/>
        </w:rPr>
        <w:t xml:space="preserve">     </w:t>
      </w:r>
      <w:r w:rsidR="0037626D" w:rsidRPr="00265C3D">
        <w:rPr>
          <w:rFonts w:ascii="華康儷楷書" w:eastAsia="華康儷楷書" w:hAnsi="華康儷楷書" w:cs="華康儷楷書" w:hint="eastAsia"/>
          <w:b/>
          <w:color w:val="000000"/>
          <w:sz w:val="44"/>
          <w:szCs w:val="44"/>
          <w:u w:val="single"/>
          <w:bdr w:val="single" w:sz="4" w:space="0" w:color="FFFFFF"/>
          <w:shd w:val="clear" w:color="auto" w:fill="FFFFFF"/>
        </w:rPr>
        <w:t>本週金句</w:t>
      </w:r>
      <w:r>
        <w:rPr>
          <w:rFonts w:ascii="華康儷楷書" w:eastAsia="華康儷楷書" w:hAnsi="華康儷楷書" w:cs="華康儷楷書" w:hint="eastAsia"/>
          <w:b/>
          <w:color w:val="000000"/>
          <w:sz w:val="44"/>
          <w:szCs w:val="44"/>
          <w:u w:val="single"/>
          <w:bdr w:val="single" w:sz="4" w:space="0" w:color="FFFFFF"/>
          <w:shd w:val="clear" w:color="auto" w:fill="FFFFFF"/>
          <w:lang w:eastAsia="zh-CN"/>
        </w:rPr>
        <w:t>（</w:t>
      </w:r>
      <w:hyperlink r:id="rId15" w:history="1">
        <w:r w:rsidRPr="00CC415D">
          <w:rPr>
            <w:rStyle w:val="Hyperlink"/>
            <w:rFonts w:ascii="華康儷楷書" w:eastAsia="華康儷楷書" w:hAnsi="華康儷楷書" w:cs="華康儷楷書" w:hint="eastAsia"/>
            <w:b/>
            <w:sz w:val="44"/>
            <w:szCs w:val="44"/>
            <w:bdr w:val="single" w:sz="4" w:space="0" w:color="FFFFFF"/>
            <w:shd w:val="clear" w:color="auto" w:fill="FFFFFF"/>
          </w:rPr>
          <w:t>詩篇46:1.</w:t>
        </w:r>
      </w:hyperlink>
      <w:r>
        <w:rPr>
          <w:rFonts w:ascii="華康儷楷書" w:eastAsia="華康儷楷書" w:hAnsi="華康儷楷書" w:cs="華康儷楷書" w:hint="eastAsia"/>
          <w:b/>
          <w:color w:val="000000"/>
          <w:sz w:val="44"/>
          <w:szCs w:val="44"/>
          <w:u w:val="single"/>
          <w:bdr w:val="single" w:sz="4" w:space="0" w:color="FFFFFF"/>
          <w:shd w:val="clear" w:color="auto" w:fill="FFFFFF"/>
          <w:lang w:eastAsia="zh-CN"/>
        </w:rPr>
        <w:t>）</w:t>
      </w:r>
    </w:p>
    <w:tbl>
      <w:tblPr>
        <w:tblStyle w:val="TableGrid"/>
        <w:tblW w:w="6521" w:type="dxa"/>
        <w:tblInd w:w="1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A2807" w:rsidRPr="00094F59" w:rsidTr="00B95C2D">
        <w:trPr>
          <w:trHeight w:val="831"/>
        </w:trPr>
        <w:tc>
          <w:tcPr>
            <w:tcW w:w="6521" w:type="dxa"/>
            <w:tcMar>
              <w:left w:w="0" w:type="dxa"/>
              <w:right w:w="0" w:type="dxa"/>
            </w:tcMar>
          </w:tcPr>
          <w:p w:rsidR="00B95C2D" w:rsidRDefault="00EE763B" w:rsidP="00752133">
            <w:pPr>
              <w:spacing w:before="360" w:after="120"/>
              <w:rPr>
                <w:rFonts w:ascii="華康儷楷書" w:eastAsia="華康儷楷書" w:hAnsi="華康儷楷書" w:cs="華康儷楷書"/>
                <w:b/>
                <w:color w:val="000000"/>
                <w:sz w:val="44"/>
                <w:szCs w:val="44"/>
                <w:bdr w:val="single" w:sz="4" w:space="0" w:color="FFFFFF"/>
                <w:shd w:val="pct15" w:color="auto" w:fill="FFFFFF"/>
              </w:rPr>
            </w:pPr>
            <w:r w:rsidRPr="00265C3D">
              <w:rPr>
                <w:rFonts w:ascii="華康儷楷書" w:eastAsia="華康儷楷書" w:hAnsi="華康儷楷書" w:cs="華康儷楷書" w:hint="eastAsia"/>
                <w:b/>
                <w:color w:val="000000"/>
                <w:sz w:val="44"/>
                <w:szCs w:val="44"/>
                <w:bdr w:val="single" w:sz="4" w:space="0" w:color="FFFFFF"/>
                <w:shd w:val="pct15" w:color="auto" w:fill="FFFFFF"/>
              </w:rPr>
              <w:t>上帝是我們的避難所,是我們的力</w:t>
            </w:r>
          </w:p>
          <w:p w:rsidR="000A2807" w:rsidRPr="00265C3D" w:rsidRDefault="00EE763B" w:rsidP="00752133">
            <w:pPr>
              <w:spacing w:before="360" w:after="120"/>
              <w:rPr>
                <w:rFonts w:ascii="華康儷楷書" w:eastAsia="華康儷楷書" w:hAnsi="華康儷楷書" w:cs="華康儷楷書"/>
                <w:b/>
                <w:color w:val="000000"/>
                <w:sz w:val="44"/>
                <w:szCs w:val="44"/>
                <w:bdr w:val="single" w:sz="4" w:space="0" w:color="FFFFFF"/>
                <w:shd w:val="pct15" w:color="auto" w:fill="FFFFFF"/>
              </w:rPr>
            </w:pPr>
            <w:r w:rsidRPr="00265C3D">
              <w:rPr>
                <w:rFonts w:ascii="華康儷楷書" w:eastAsia="華康儷楷書" w:hAnsi="華康儷楷書" w:cs="華康儷楷書" w:hint="eastAsia"/>
                <w:b/>
                <w:color w:val="000000"/>
                <w:sz w:val="44"/>
                <w:szCs w:val="44"/>
                <w:bdr w:val="single" w:sz="4" w:space="0" w:color="FFFFFF"/>
                <w:shd w:val="pct15" w:color="auto" w:fill="FFFFFF"/>
              </w:rPr>
              <w:t>量,是我們在患難中隨時的幫助,</w:t>
            </w:r>
          </w:p>
        </w:tc>
      </w:tr>
    </w:tbl>
    <w:p w:rsidR="0037626D" w:rsidRDefault="0037626D" w:rsidP="0037626D">
      <w:pPr>
        <w:spacing w:before="40" w:after="40"/>
        <w:ind w:left="99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sectPr w:rsidR="0037626D" w:rsidSect="000D02E7">
      <w:pgSz w:w="6804" w:h="31678" w:code="1"/>
      <w:pgMar w:top="113" w:right="113" w:bottom="113" w:left="113" w:header="851" w:footer="794" w:gutter="0"/>
      <w:cols w:space="3122"/>
      <w:docGrid w:linePitch="326" w:charSpace="63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FD" w:rsidRDefault="00EA5BFD">
      <w:r>
        <w:separator/>
      </w:r>
    </w:p>
  </w:endnote>
  <w:endnote w:type="continuationSeparator" w:id="0">
    <w:p w:rsidR="00EA5BFD" w:rsidRDefault="00E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FD" w:rsidRDefault="00EA5BFD">
      <w:r>
        <w:separator/>
      </w:r>
    </w:p>
  </w:footnote>
  <w:footnote w:type="continuationSeparator" w:id="0">
    <w:p w:rsidR="00EA5BFD" w:rsidRDefault="00EA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0BE5"/>
    <w:multiLevelType w:val="hybridMultilevel"/>
    <w:tmpl w:val="F84AE578"/>
    <w:lvl w:ilvl="0" w:tplc="B59A7088">
      <w:start w:val="1"/>
      <w:numFmt w:val="decimal"/>
      <w:lvlText w:val="%1."/>
      <w:lvlJc w:val="left"/>
      <w:pPr>
        <w:ind w:left="277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3172" w:hanging="360"/>
      </w:pPr>
    </w:lvl>
    <w:lvl w:ilvl="2" w:tplc="0409001B" w:tentative="1">
      <w:start w:val="1"/>
      <w:numFmt w:val="lowerRoman"/>
      <w:lvlText w:val="%3."/>
      <w:lvlJc w:val="right"/>
      <w:pPr>
        <w:ind w:left="3892" w:hanging="180"/>
      </w:pPr>
    </w:lvl>
    <w:lvl w:ilvl="3" w:tplc="0409000F" w:tentative="1">
      <w:start w:val="1"/>
      <w:numFmt w:val="decimal"/>
      <w:lvlText w:val="%4."/>
      <w:lvlJc w:val="left"/>
      <w:pPr>
        <w:ind w:left="4612" w:hanging="360"/>
      </w:pPr>
    </w:lvl>
    <w:lvl w:ilvl="4" w:tplc="04090019" w:tentative="1">
      <w:start w:val="1"/>
      <w:numFmt w:val="lowerLetter"/>
      <w:lvlText w:val="%5."/>
      <w:lvlJc w:val="left"/>
      <w:pPr>
        <w:ind w:left="5332" w:hanging="360"/>
      </w:pPr>
    </w:lvl>
    <w:lvl w:ilvl="5" w:tplc="0409001B" w:tentative="1">
      <w:start w:val="1"/>
      <w:numFmt w:val="lowerRoman"/>
      <w:lvlText w:val="%6."/>
      <w:lvlJc w:val="right"/>
      <w:pPr>
        <w:ind w:left="6052" w:hanging="180"/>
      </w:pPr>
    </w:lvl>
    <w:lvl w:ilvl="6" w:tplc="0409000F" w:tentative="1">
      <w:start w:val="1"/>
      <w:numFmt w:val="decimal"/>
      <w:lvlText w:val="%7."/>
      <w:lvlJc w:val="left"/>
      <w:pPr>
        <w:ind w:left="6772" w:hanging="360"/>
      </w:pPr>
    </w:lvl>
    <w:lvl w:ilvl="7" w:tplc="04090019" w:tentative="1">
      <w:start w:val="1"/>
      <w:numFmt w:val="lowerLetter"/>
      <w:lvlText w:val="%8."/>
      <w:lvlJc w:val="left"/>
      <w:pPr>
        <w:ind w:left="7492" w:hanging="360"/>
      </w:pPr>
    </w:lvl>
    <w:lvl w:ilvl="8" w:tplc="0409001B" w:tentative="1">
      <w:start w:val="1"/>
      <w:numFmt w:val="lowerRoman"/>
      <w:lvlText w:val="%9."/>
      <w:lvlJc w:val="right"/>
      <w:pPr>
        <w:ind w:left="8212" w:hanging="180"/>
      </w:pPr>
    </w:lvl>
  </w:abstractNum>
  <w:abstractNum w:abstractNumId="1">
    <w:nsid w:val="5927052F"/>
    <w:multiLevelType w:val="hybridMultilevel"/>
    <w:tmpl w:val="F3128784"/>
    <w:lvl w:ilvl="0" w:tplc="68E8FFCA">
      <w:start w:val="1"/>
      <w:numFmt w:val="decimal"/>
      <w:lvlText w:val="%1."/>
      <w:lvlJc w:val="left"/>
      <w:pPr>
        <w:ind w:left="1038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defaultTabStop w:val="958"/>
  <w:autoHyphenation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EA5BFD"/>
    <w:rsid w:val="000212BE"/>
    <w:rsid w:val="000218B9"/>
    <w:rsid w:val="00023ED3"/>
    <w:rsid w:val="000255A8"/>
    <w:rsid w:val="00031FB2"/>
    <w:rsid w:val="00040632"/>
    <w:rsid w:val="00045C28"/>
    <w:rsid w:val="00046134"/>
    <w:rsid w:val="00051CFE"/>
    <w:rsid w:val="00057965"/>
    <w:rsid w:val="00057BD2"/>
    <w:rsid w:val="000658E9"/>
    <w:rsid w:val="00074FFF"/>
    <w:rsid w:val="00075BE6"/>
    <w:rsid w:val="00076787"/>
    <w:rsid w:val="0008042C"/>
    <w:rsid w:val="00094F59"/>
    <w:rsid w:val="000A2807"/>
    <w:rsid w:val="000A4116"/>
    <w:rsid w:val="000C3373"/>
    <w:rsid w:val="000C62FC"/>
    <w:rsid w:val="000D02E7"/>
    <w:rsid w:val="000D05C1"/>
    <w:rsid w:val="000F24BA"/>
    <w:rsid w:val="000F30C0"/>
    <w:rsid w:val="00100CA6"/>
    <w:rsid w:val="001033FD"/>
    <w:rsid w:val="00103F72"/>
    <w:rsid w:val="001160BD"/>
    <w:rsid w:val="00120BA2"/>
    <w:rsid w:val="00131705"/>
    <w:rsid w:val="00137E4B"/>
    <w:rsid w:val="00140B10"/>
    <w:rsid w:val="00146C40"/>
    <w:rsid w:val="0016092B"/>
    <w:rsid w:val="00162CCD"/>
    <w:rsid w:val="00163937"/>
    <w:rsid w:val="00190571"/>
    <w:rsid w:val="001A05A5"/>
    <w:rsid w:val="001A5D11"/>
    <w:rsid w:val="001B3734"/>
    <w:rsid w:val="001C44AA"/>
    <w:rsid w:val="001D264F"/>
    <w:rsid w:val="001F39DE"/>
    <w:rsid w:val="001F5A50"/>
    <w:rsid w:val="002021BE"/>
    <w:rsid w:val="00212F90"/>
    <w:rsid w:val="002203AB"/>
    <w:rsid w:val="00224636"/>
    <w:rsid w:val="00240C64"/>
    <w:rsid w:val="002428CB"/>
    <w:rsid w:val="00252187"/>
    <w:rsid w:val="002603E1"/>
    <w:rsid w:val="00261D35"/>
    <w:rsid w:val="00265C3D"/>
    <w:rsid w:val="002725D4"/>
    <w:rsid w:val="0027420E"/>
    <w:rsid w:val="002750D8"/>
    <w:rsid w:val="00276F47"/>
    <w:rsid w:val="00286D31"/>
    <w:rsid w:val="00287998"/>
    <w:rsid w:val="00287E04"/>
    <w:rsid w:val="00294738"/>
    <w:rsid w:val="002955B5"/>
    <w:rsid w:val="00296BCA"/>
    <w:rsid w:val="002A0EE9"/>
    <w:rsid w:val="002A3C30"/>
    <w:rsid w:val="002A4E64"/>
    <w:rsid w:val="002A780D"/>
    <w:rsid w:val="002B26A2"/>
    <w:rsid w:val="002B6F15"/>
    <w:rsid w:val="002B7B0C"/>
    <w:rsid w:val="002C0E8B"/>
    <w:rsid w:val="002C66BC"/>
    <w:rsid w:val="002D0733"/>
    <w:rsid w:val="002D2729"/>
    <w:rsid w:val="002D5E6F"/>
    <w:rsid w:val="002D6195"/>
    <w:rsid w:val="002E33FF"/>
    <w:rsid w:val="002E6DF2"/>
    <w:rsid w:val="002F14C7"/>
    <w:rsid w:val="002F4E31"/>
    <w:rsid w:val="002F5664"/>
    <w:rsid w:val="003018B6"/>
    <w:rsid w:val="00301C50"/>
    <w:rsid w:val="00306C14"/>
    <w:rsid w:val="00313F76"/>
    <w:rsid w:val="003167F3"/>
    <w:rsid w:val="00322254"/>
    <w:rsid w:val="00342F86"/>
    <w:rsid w:val="00373794"/>
    <w:rsid w:val="0037626D"/>
    <w:rsid w:val="00380899"/>
    <w:rsid w:val="003822D5"/>
    <w:rsid w:val="00383C55"/>
    <w:rsid w:val="0038765E"/>
    <w:rsid w:val="003912F4"/>
    <w:rsid w:val="003917FC"/>
    <w:rsid w:val="003949BB"/>
    <w:rsid w:val="003A2E6F"/>
    <w:rsid w:val="003A4283"/>
    <w:rsid w:val="003B6D96"/>
    <w:rsid w:val="003C0BA3"/>
    <w:rsid w:val="003C6BDB"/>
    <w:rsid w:val="003D56B2"/>
    <w:rsid w:val="003D5E05"/>
    <w:rsid w:val="003D6F6E"/>
    <w:rsid w:val="003E39CF"/>
    <w:rsid w:val="003E67B9"/>
    <w:rsid w:val="003F46DF"/>
    <w:rsid w:val="003F7BA9"/>
    <w:rsid w:val="0040171B"/>
    <w:rsid w:val="0041133B"/>
    <w:rsid w:val="0041256F"/>
    <w:rsid w:val="00417503"/>
    <w:rsid w:val="00420D8D"/>
    <w:rsid w:val="0042212A"/>
    <w:rsid w:val="00445879"/>
    <w:rsid w:val="00446B41"/>
    <w:rsid w:val="00450E2C"/>
    <w:rsid w:val="00456301"/>
    <w:rsid w:val="00462239"/>
    <w:rsid w:val="00463D20"/>
    <w:rsid w:val="00466EB9"/>
    <w:rsid w:val="004709C4"/>
    <w:rsid w:val="004728C6"/>
    <w:rsid w:val="00474DF1"/>
    <w:rsid w:val="0047510D"/>
    <w:rsid w:val="004862C0"/>
    <w:rsid w:val="004A47C6"/>
    <w:rsid w:val="004A697A"/>
    <w:rsid w:val="004B107B"/>
    <w:rsid w:val="004B33CE"/>
    <w:rsid w:val="004B4FBF"/>
    <w:rsid w:val="004B60B7"/>
    <w:rsid w:val="004C082B"/>
    <w:rsid w:val="004C6192"/>
    <w:rsid w:val="004D7508"/>
    <w:rsid w:val="004E41CF"/>
    <w:rsid w:val="004E567E"/>
    <w:rsid w:val="004E57F0"/>
    <w:rsid w:val="004F2C4E"/>
    <w:rsid w:val="004F4B21"/>
    <w:rsid w:val="004F767F"/>
    <w:rsid w:val="00506679"/>
    <w:rsid w:val="00506B55"/>
    <w:rsid w:val="005110AC"/>
    <w:rsid w:val="00514FCB"/>
    <w:rsid w:val="00516FD1"/>
    <w:rsid w:val="00522F5C"/>
    <w:rsid w:val="0053059C"/>
    <w:rsid w:val="0053313D"/>
    <w:rsid w:val="005364B1"/>
    <w:rsid w:val="00540B72"/>
    <w:rsid w:val="00545C6C"/>
    <w:rsid w:val="00554331"/>
    <w:rsid w:val="00554EC2"/>
    <w:rsid w:val="0057583F"/>
    <w:rsid w:val="00580334"/>
    <w:rsid w:val="0058678C"/>
    <w:rsid w:val="005A4661"/>
    <w:rsid w:val="005A7624"/>
    <w:rsid w:val="005C3DC8"/>
    <w:rsid w:val="005C77E8"/>
    <w:rsid w:val="005E454D"/>
    <w:rsid w:val="005E7026"/>
    <w:rsid w:val="00603091"/>
    <w:rsid w:val="00604516"/>
    <w:rsid w:val="00615A24"/>
    <w:rsid w:val="00616B48"/>
    <w:rsid w:val="00620173"/>
    <w:rsid w:val="006237CB"/>
    <w:rsid w:val="00631151"/>
    <w:rsid w:val="00633A55"/>
    <w:rsid w:val="006368A6"/>
    <w:rsid w:val="0064080A"/>
    <w:rsid w:val="006416A3"/>
    <w:rsid w:val="0064783C"/>
    <w:rsid w:val="0066144E"/>
    <w:rsid w:val="006638D1"/>
    <w:rsid w:val="00671AFE"/>
    <w:rsid w:val="00674EEC"/>
    <w:rsid w:val="00676633"/>
    <w:rsid w:val="00683130"/>
    <w:rsid w:val="00684436"/>
    <w:rsid w:val="006B3E87"/>
    <w:rsid w:val="006B6F84"/>
    <w:rsid w:val="006C07C2"/>
    <w:rsid w:val="006C4A1F"/>
    <w:rsid w:val="006C6525"/>
    <w:rsid w:val="006C6C2E"/>
    <w:rsid w:val="006C7812"/>
    <w:rsid w:val="006D3706"/>
    <w:rsid w:val="006D4E88"/>
    <w:rsid w:val="006D5DEC"/>
    <w:rsid w:val="006E40DE"/>
    <w:rsid w:val="00711BE6"/>
    <w:rsid w:val="0072424A"/>
    <w:rsid w:val="0073206B"/>
    <w:rsid w:val="00732FF9"/>
    <w:rsid w:val="0073635A"/>
    <w:rsid w:val="00746BEC"/>
    <w:rsid w:val="00747D63"/>
    <w:rsid w:val="00752133"/>
    <w:rsid w:val="0075410D"/>
    <w:rsid w:val="00756C27"/>
    <w:rsid w:val="00766444"/>
    <w:rsid w:val="00782D5D"/>
    <w:rsid w:val="00787B77"/>
    <w:rsid w:val="00794A94"/>
    <w:rsid w:val="007A5191"/>
    <w:rsid w:val="007A7791"/>
    <w:rsid w:val="007B423C"/>
    <w:rsid w:val="007B5644"/>
    <w:rsid w:val="007C12AC"/>
    <w:rsid w:val="007C22EA"/>
    <w:rsid w:val="007D0876"/>
    <w:rsid w:val="007D17FC"/>
    <w:rsid w:val="007D1D35"/>
    <w:rsid w:val="007D3331"/>
    <w:rsid w:val="007D6FA1"/>
    <w:rsid w:val="007E001B"/>
    <w:rsid w:val="007E49E1"/>
    <w:rsid w:val="00803D23"/>
    <w:rsid w:val="0080405C"/>
    <w:rsid w:val="00812342"/>
    <w:rsid w:val="00813E96"/>
    <w:rsid w:val="0082060E"/>
    <w:rsid w:val="00822B89"/>
    <w:rsid w:val="00827760"/>
    <w:rsid w:val="00827BFF"/>
    <w:rsid w:val="00833C07"/>
    <w:rsid w:val="00836F9E"/>
    <w:rsid w:val="00841467"/>
    <w:rsid w:val="00843A8C"/>
    <w:rsid w:val="00844DB2"/>
    <w:rsid w:val="008562DE"/>
    <w:rsid w:val="008606D6"/>
    <w:rsid w:val="00861FF6"/>
    <w:rsid w:val="008646FE"/>
    <w:rsid w:val="00867409"/>
    <w:rsid w:val="00875E48"/>
    <w:rsid w:val="008B1860"/>
    <w:rsid w:val="008C6FD2"/>
    <w:rsid w:val="008D6049"/>
    <w:rsid w:val="008E1537"/>
    <w:rsid w:val="008E71CA"/>
    <w:rsid w:val="008F17E3"/>
    <w:rsid w:val="008F2D1D"/>
    <w:rsid w:val="00921E72"/>
    <w:rsid w:val="00922FD6"/>
    <w:rsid w:val="0093099F"/>
    <w:rsid w:val="00931838"/>
    <w:rsid w:val="0094331E"/>
    <w:rsid w:val="00944BA7"/>
    <w:rsid w:val="00970433"/>
    <w:rsid w:val="0097338E"/>
    <w:rsid w:val="009918E2"/>
    <w:rsid w:val="009962C3"/>
    <w:rsid w:val="00996E5A"/>
    <w:rsid w:val="00997755"/>
    <w:rsid w:val="009A4DCD"/>
    <w:rsid w:val="009A5889"/>
    <w:rsid w:val="009A7812"/>
    <w:rsid w:val="009B2DDD"/>
    <w:rsid w:val="009B485A"/>
    <w:rsid w:val="009B520C"/>
    <w:rsid w:val="009B6C35"/>
    <w:rsid w:val="009C094E"/>
    <w:rsid w:val="009C0F0A"/>
    <w:rsid w:val="009C223C"/>
    <w:rsid w:val="009C48AF"/>
    <w:rsid w:val="009C7071"/>
    <w:rsid w:val="009D1351"/>
    <w:rsid w:val="009D6A44"/>
    <w:rsid w:val="009D7773"/>
    <w:rsid w:val="009E2B76"/>
    <w:rsid w:val="00A169C7"/>
    <w:rsid w:val="00A24DB1"/>
    <w:rsid w:val="00A2589B"/>
    <w:rsid w:val="00A266EB"/>
    <w:rsid w:val="00A42268"/>
    <w:rsid w:val="00A4262C"/>
    <w:rsid w:val="00A5022F"/>
    <w:rsid w:val="00A5295F"/>
    <w:rsid w:val="00A55705"/>
    <w:rsid w:val="00A6198E"/>
    <w:rsid w:val="00A61E4B"/>
    <w:rsid w:val="00A66F82"/>
    <w:rsid w:val="00A6767C"/>
    <w:rsid w:val="00A716D7"/>
    <w:rsid w:val="00A72ABC"/>
    <w:rsid w:val="00A77B9E"/>
    <w:rsid w:val="00A8000F"/>
    <w:rsid w:val="00A81D83"/>
    <w:rsid w:val="00A84A31"/>
    <w:rsid w:val="00A84D7D"/>
    <w:rsid w:val="00A94D62"/>
    <w:rsid w:val="00A957F7"/>
    <w:rsid w:val="00AA4D02"/>
    <w:rsid w:val="00AA74DC"/>
    <w:rsid w:val="00AB13C6"/>
    <w:rsid w:val="00AB6FE5"/>
    <w:rsid w:val="00AC7B3A"/>
    <w:rsid w:val="00AD04B8"/>
    <w:rsid w:val="00AD0EE2"/>
    <w:rsid w:val="00AD5029"/>
    <w:rsid w:val="00AD6DA1"/>
    <w:rsid w:val="00AE08CE"/>
    <w:rsid w:val="00B03C73"/>
    <w:rsid w:val="00B05D24"/>
    <w:rsid w:val="00B17B56"/>
    <w:rsid w:val="00B22A1F"/>
    <w:rsid w:val="00B2372E"/>
    <w:rsid w:val="00B23C2E"/>
    <w:rsid w:val="00B25552"/>
    <w:rsid w:val="00B25EB0"/>
    <w:rsid w:val="00B53493"/>
    <w:rsid w:val="00B53F92"/>
    <w:rsid w:val="00B61DC1"/>
    <w:rsid w:val="00B625D3"/>
    <w:rsid w:val="00B82591"/>
    <w:rsid w:val="00B838DE"/>
    <w:rsid w:val="00B8575D"/>
    <w:rsid w:val="00B93789"/>
    <w:rsid w:val="00B95C2D"/>
    <w:rsid w:val="00B978A3"/>
    <w:rsid w:val="00BA04F4"/>
    <w:rsid w:val="00BB6456"/>
    <w:rsid w:val="00BB7D6C"/>
    <w:rsid w:val="00BD39A9"/>
    <w:rsid w:val="00BF3A83"/>
    <w:rsid w:val="00BF77A4"/>
    <w:rsid w:val="00C01099"/>
    <w:rsid w:val="00C07EB9"/>
    <w:rsid w:val="00C1769B"/>
    <w:rsid w:val="00C30F4C"/>
    <w:rsid w:val="00C35C79"/>
    <w:rsid w:val="00C42200"/>
    <w:rsid w:val="00C53FA6"/>
    <w:rsid w:val="00C55406"/>
    <w:rsid w:val="00C67AAC"/>
    <w:rsid w:val="00C7250A"/>
    <w:rsid w:val="00C73681"/>
    <w:rsid w:val="00C774B9"/>
    <w:rsid w:val="00C84BB3"/>
    <w:rsid w:val="00C86BC6"/>
    <w:rsid w:val="00C9680E"/>
    <w:rsid w:val="00CA18CF"/>
    <w:rsid w:val="00CB54B9"/>
    <w:rsid w:val="00CC045D"/>
    <w:rsid w:val="00CC0AD2"/>
    <w:rsid w:val="00CC415D"/>
    <w:rsid w:val="00CC4929"/>
    <w:rsid w:val="00CC497B"/>
    <w:rsid w:val="00CC5D81"/>
    <w:rsid w:val="00CC5E71"/>
    <w:rsid w:val="00CD280F"/>
    <w:rsid w:val="00CD29BA"/>
    <w:rsid w:val="00CD55C4"/>
    <w:rsid w:val="00CE6805"/>
    <w:rsid w:val="00CF4DB3"/>
    <w:rsid w:val="00D02D17"/>
    <w:rsid w:val="00D112EF"/>
    <w:rsid w:val="00D141AE"/>
    <w:rsid w:val="00D224B3"/>
    <w:rsid w:val="00D26A49"/>
    <w:rsid w:val="00D314D8"/>
    <w:rsid w:val="00D321CE"/>
    <w:rsid w:val="00D45B04"/>
    <w:rsid w:val="00D46FB9"/>
    <w:rsid w:val="00D514C3"/>
    <w:rsid w:val="00D57F51"/>
    <w:rsid w:val="00D62082"/>
    <w:rsid w:val="00D6780F"/>
    <w:rsid w:val="00D92777"/>
    <w:rsid w:val="00DA0147"/>
    <w:rsid w:val="00DA1F98"/>
    <w:rsid w:val="00DC6885"/>
    <w:rsid w:val="00DD04A8"/>
    <w:rsid w:val="00DD2BA2"/>
    <w:rsid w:val="00DD566D"/>
    <w:rsid w:val="00DD7BDE"/>
    <w:rsid w:val="00DE4F1D"/>
    <w:rsid w:val="00DF29B0"/>
    <w:rsid w:val="00DF4AD1"/>
    <w:rsid w:val="00E01EE4"/>
    <w:rsid w:val="00E0484C"/>
    <w:rsid w:val="00E1034D"/>
    <w:rsid w:val="00E16ADE"/>
    <w:rsid w:val="00E20710"/>
    <w:rsid w:val="00E216CD"/>
    <w:rsid w:val="00E23A69"/>
    <w:rsid w:val="00E25625"/>
    <w:rsid w:val="00E47D24"/>
    <w:rsid w:val="00E50E9F"/>
    <w:rsid w:val="00E55614"/>
    <w:rsid w:val="00E57863"/>
    <w:rsid w:val="00E62830"/>
    <w:rsid w:val="00E6352B"/>
    <w:rsid w:val="00E64288"/>
    <w:rsid w:val="00E7568B"/>
    <w:rsid w:val="00E84624"/>
    <w:rsid w:val="00E86AB5"/>
    <w:rsid w:val="00EA3EE2"/>
    <w:rsid w:val="00EA5BFD"/>
    <w:rsid w:val="00EB1750"/>
    <w:rsid w:val="00EB57AB"/>
    <w:rsid w:val="00EC2D3E"/>
    <w:rsid w:val="00EE763B"/>
    <w:rsid w:val="00EF3E45"/>
    <w:rsid w:val="00EF567C"/>
    <w:rsid w:val="00F017EB"/>
    <w:rsid w:val="00F044B6"/>
    <w:rsid w:val="00F13B61"/>
    <w:rsid w:val="00F24228"/>
    <w:rsid w:val="00F34A73"/>
    <w:rsid w:val="00F40D21"/>
    <w:rsid w:val="00F40E3B"/>
    <w:rsid w:val="00F427F4"/>
    <w:rsid w:val="00F47B5B"/>
    <w:rsid w:val="00F54F19"/>
    <w:rsid w:val="00F652E3"/>
    <w:rsid w:val="00F733B0"/>
    <w:rsid w:val="00F77482"/>
    <w:rsid w:val="00F83938"/>
    <w:rsid w:val="00F8727F"/>
    <w:rsid w:val="00F923B3"/>
    <w:rsid w:val="00F974B7"/>
    <w:rsid w:val="00FA2E80"/>
    <w:rsid w:val="00FA4077"/>
    <w:rsid w:val="00FA425D"/>
    <w:rsid w:val="00FB2008"/>
    <w:rsid w:val="00FC6CB4"/>
    <w:rsid w:val="00FD21C3"/>
    <w:rsid w:val="00FD3A6D"/>
    <w:rsid w:val="00FD5CF4"/>
    <w:rsid w:val="00FD5E9C"/>
    <w:rsid w:val="00FD7173"/>
    <w:rsid w:val="00FD73EC"/>
    <w:rsid w:val="00FD762F"/>
    <w:rsid w:val="00FD7DD0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mhp.org/cn/TanHymns/T291_TakeMyLifeAndLetItBeConsecrated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hp.org/cn/TanHymns/T355_TanHymn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mhp.org/cn/TanHymns/T397_InTheGarde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mhp.org/cn/bible-ce/psalm_46&#65288;1&#65289;.html" TargetMode="External"/><Relationship Id="rId10" Type="http://schemas.openxmlformats.org/officeDocument/2006/relationships/hyperlink" Target="http://cemhp.org/cn/TanHymns/T503_WeWillGlorif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mhp.org/cn/TanHymns/000_Hymns.html" TargetMode="External"/><Relationship Id="rId14" Type="http://schemas.openxmlformats.org/officeDocument/2006/relationships/hyperlink" Target="http://www.cemhp.org/cn/TanHymns/999_Hym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7-04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832E-D82A-4EE8-9B8F-365F33AA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2017-04-23.dotx</Template>
  <TotalTime>2</TotalTime>
  <Pages>3</Pages>
  <Words>758</Words>
  <Characters>1024</Characters>
  <Application>Microsoft Office Word</Application>
  <DocSecurity>0</DocSecurity>
  <Lines>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P</dc:creator>
  <dc:description>聖餐週</dc:description>
  <cp:lastModifiedBy>P</cp:lastModifiedBy>
  <cp:revision>2</cp:revision>
  <cp:lastPrinted>2017-04-21T19:39:00Z</cp:lastPrinted>
  <dcterms:created xsi:type="dcterms:W3CDTF">2017-04-23T11:55:00Z</dcterms:created>
  <dcterms:modified xsi:type="dcterms:W3CDTF">2017-04-23T11:55:00Z</dcterms:modified>
</cp:coreProperties>
</file>